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42" w:rsidRPr="00CC7593" w:rsidRDefault="00C30442" w:rsidP="00D053A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9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30442" w:rsidRPr="00CC7593" w:rsidRDefault="00C30442" w:rsidP="00C65E7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7593">
        <w:rPr>
          <w:rFonts w:ascii="Times New Roman" w:hAnsi="Times New Roman" w:cs="Times New Roman"/>
          <w:b/>
          <w:sz w:val="28"/>
          <w:szCs w:val="28"/>
        </w:rPr>
        <w:t>по учебному предмету:  «Обучение грамоте» 1 класс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Нормативная основа программы:</w:t>
      </w:r>
    </w:p>
    <w:p w:rsidR="00C30442" w:rsidRPr="00CC7593" w:rsidRDefault="00C30442" w:rsidP="00DA6983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>Федеральный закон № 273 «Об Образовании в РФ»;</w:t>
      </w:r>
    </w:p>
    <w:p w:rsidR="00C30442" w:rsidRPr="00CC7593" w:rsidRDefault="00C30442" w:rsidP="00DA6983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 начального общего образования (приказ Минобрнауки РФ от 06.10.2009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 xml:space="preserve">73 в ред. приказов Минобрнауки РФ 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30442" w:rsidRPr="00CC7593" w:rsidRDefault="00C30442" w:rsidP="00DA6983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>Примерная рабочая программа по предмету «Обучение грамоте», «Русский язык»;</w:t>
      </w:r>
    </w:p>
    <w:p w:rsidR="00C30442" w:rsidRPr="00CC7593" w:rsidRDefault="00C30442" w:rsidP="00DA6983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 xml:space="preserve">Авторская программа «Обучение грамоте» авторов </w:t>
      </w:r>
      <w:r w:rsidRPr="00CC7593">
        <w:rPr>
          <w:rFonts w:ascii="Times New Roman" w:hAnsi="Times New Roman" w:cs="Times New Roman"/>
          <w:sz w:val="28"/>
          <w:szCs w:val="28"/>
          <w:shd w:val="clear" w:color="auto" w:fill="FFFFFF"/>
        </w:rPr>
        <w:t>В. Г.Горецкого, В. А.Кирюшкина,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 xml:space="preserve"> «Русский язык» авторов В.П.Канакина, В.Г.Горецкий, М.В.Бойкина   с учётом учебного плана </w:t>
      </w:r>
      <w:r w:rsidRPr="00CC7593">
        <w:rPr>
          <w:rFonts w:ascii="Times New Roman" w:hAnsi="Times New Roman" w:cs="Times New Roman"/>
          <w:sz w:val="28"/>
          <w:szCs w:val="28"/>
        </w:rPr>
        <w:t>АО Школа № 21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30442" w:rsidRPr="00CC7593" w:rsidRDefault="00C30442" w:rsidP="00DA6983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программа </w:t>
      </w:r>
      <w:r w:rsidRPr="00CC7593">
        <w:rPr>
          <w:rFonts w:ascii="Times New Roman" w:hAnsi="Times New Roman" w:cs="Times New Roman"/>
          <w:sz w:val="28"/>
          <w:szCs w:val="28"/>
        </w:rPr>
        <w:t>АО Школа № 21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30442" w:rsidRPr="00CC7593" w:rsidRDefault="00C30442" w:rsidP="00DA6983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442" w:rsidRPr="00CC7593" w:rsidRDefault="00C30442" w:rsidP="005C1451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93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C30442" w:rsidRPr="00CC7593" w:rsidRDefault="00C30442" w:rsidP="005C1451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93">
        <w:rPr>
          <w:rFonts w:ascii="Times New Roman" w:hAnsi="Times New Roman" w:cs="Times New Roman"/>
          <w:b/>
          <w:sz w:val="28"/>
          <w:szCs w:val="28"/>
        </w:rPr>
        <w:t>«Обучение грамоте»</w:t>
      </w:r>
    </w:p>
    <w:p w:rsidR="00C30442" w:rsidRPr="00CC7593" w:rsidRDefault="00C30442" w:rsidP="00DA6983">
      <w:pPr>
        <w:pStyle w:val="NormalWeb"/>
        <w:shd w:val="clear" w:color="auto" w:fill="FFFFFF"/>
        <w:ind w:firstLine="709"/>
        <w:jc w:val="both"/>
        <w:rPr>
          <w:sz w:val="28"/>
          <w:szCs w:val="28"/>
        </w:rPr>
      </w:pPr>
      <w:r w:rsidRPr="00CC7593">
        <w:rPr>
          <w:b/>
          <w:bCs/>
          <w:sz w:val="28"/>
          <w:szCs w:val="28"/>
        </w:rPr>
        <w:t>Личностные результаты:</w:t>
      </w:r>
    </w:p>
    <w:p w:rsidR="00C30442" w:rsidRPr="00CC7593" w:rsidRDefault="00C30442" w:rsidP="00DA6983">
      <w:pPr>
        <w:pStyle w:val="NormalWeb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CC7593">
        <w:rPr>
          <w:sz w:val="28"/>
          <w:szCs w:val="28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C30442" w:rsidRPr="00CC7593" w:rsidRDefault="00C30442" w:rsidP="00DA6983">
      <w:pPr>
        <w:pStyle w:val="NormalWeb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CC7593">
        <w:rPr>
          <w:sz w:val="28"/>
          <w:szCs w:val="28"/>
        </w:rPr>
        <w:t>Формирование целостного, социально ориентированного взгляда на ми в его органичном единстве и разнообразии природы, народов, культур, религий.</w:t>
      </w:r>
    </w:p>
    <w:p w:rsidR="00C30442" w:rsidRPr="00CC7593" w:rsidRDefault="00C30442" w:rsidP="00DA6983">
      <w:pPr>
        <w:pStyle w:val="NormalWeb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CC7593">
        <w:rPr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C30442" w:rsidRPr="00CC7593" w:rsidRDefault="00C30442" w:rsidP="00DA6983">
      <w:pPr>
        <w:pStyle w:val="NormalWeb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CC7593">
        <w:rPr>
          <w:sz w:val="28"/>
          <w:szCs w:val="28"/>
        </w:rPr>
        <w:t>Развитие доброжелательности и эмоционально - нравственной отзывчивости, понимания и сопереживания чувствам других людей.</w:t>
      </w:r>
    </w:p>
    <w:p w:rsidR="00C30442" w:rsidRPr="00CC7593" w:rsidRDefault="00C30442" w:rsidP="00DA6983">
      <w:pPr>
        <w:pStyle w:val="NormalWeb"/>
        <w:shd w:val="clear" w:color="auto" w:fill="FFFFFF"/>
        <w:ind w:firstLine="709"/>
        <w:jc w:val="both"/>
        <w:rPr>
          <w:sz w:val="28"/>
          <w:szCs w:val="28"/>
        </w:rPr>
      </w:pPr>
      <w:r w:rsidRPr="00CC7593">
        <w:rPr>
          <w:b/>
          <w:bCs/>
          <w:sz w:val="28"/>
          <w:szCs w:val="28"/>
        </w:rPr>
        <w:t>Метапредметные результаты:</w:t>
      </w:r>
    </w:p>
    <w:p w:rsidR="00C30442" w:rsidRPr="00CC7593" w:rsidRDefault="00C30442" w:rsidP="00DA6983">
      <w:pPr>
        <w:pStyle w:val="NormalWeb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CC7593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C30442" w:rsidRPr="00CC7593" w:rsidRDefault="00C30442" w:rsidP="00DA6983">
      <w:pPr>
        <w:pStyle w:val="NormalWeb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CC7593">
        <w:rPr>
          <w:sz w:val="28"/>
          <w:szCs w:val="28"/>
        </w:rPr>
        <w:t>Использование различных способов поиска (в справочных источниках), сборах. Обработки, анализа, организации, передач интерпретации информации.</w:t>
      </w:r>
    </w:p>
    <w:p w:rsidR="00C30442" w:rsidRPr="00CC7593" w:rsidRDefault="00C30442" w:rsidP="00DA6983">
      <w:pPr>
        <w:pStyle w:val="NormalWeb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CC7593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осознано строить речевое высказывание в соответствии с задачами коммуникации и составлять тексты в устной и письменной формах.</w:t>
      </w:r>
    </w:p>
    <w:p w:rsidR="00C30442" w:rsidRPr="00CC7593" w:rsidRDefault="00C30442" w:rsidP="00DA6983">
      <w:pPr>
        <w:pStyle w:val="NormalWeb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CC7593">
        <w:rPr>
          <w:sz w:val="28"/>
          <w:szCs w:val="28"/>
        </w:rPr>
        <w:t>Овладение логическими действиями сравнения, анализа,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C30442" w:rsidRPr="00CC7593" w:rsidRDefault="00C30442" w:rsidP="00DA6983">
      <w:pPr>
        <w:pStyle w:val="NormalWeb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CC7593">
        <w:rPr>
          <w:sz w:val="28"/>
          <w:szCs w:val="28"/>
        </w:rPr>
        <w:t>Готовность слушать собеседника и вести диалог.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</w:r>
    </w:p>
    <w:p w:rsidR="00C30442" w:rsidRPr="00CC7593" w:rsidRDefault="00C30442" w:rsidP="00DA6983">
      <w:pPr>
        <w:pStyle w:val="NormalWeb"/>
        <w:shd w:val="clear" w:color="auto" w:fill="FFFFFF"/>
        <w:ind w:firstLine="709"/>
        <w:jc w:val="both"/>
        <w:rPr>
          <w:sz w:val="28"/>
          <w:szCs w:val="28"/>
        </w:rPr>
      </w:pPr>
      <w:r w:rsidRPr="00CC7593">
        <w:rPr>
          <w:b/>
          <w:bCs/>
          <w:sz w:val="28"/>
          <w:szCs w:val="28"/>
        </w:rPr>
        <w:t>Предметные результаты:</w:t>
      </w:r>
    </w:p>
    <w:p w:rsidR="00C30442" w:rsidRPr="00CC7593" w:rsidRDefault="00C30442" w:rsidP="00DA6983">
      <w:pPr>
        <w:pStyle w:val="NormalWeb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CC7593"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30442" w:rsidRPr="00CC7593" w:rsidRDefault="00C30442" w:rsidP="00DA6983">
      <w:pPr>
        <w:pStyle w:val="NormalWeb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CC7593">
        <w:rPr>
          <w:sz w:val="28"/>
          <w:szCs w:val="28"/>
        </w:rPr>
        <w:t>Понимания учащимися того, что язык представляет собой явление национальной культуры и основное средство человеческого общения.</w:t>
      </w:r>
    </w:p>
    <w:p w:rsidR="00C30442" w:rsidRPr="00CC7593" w:rsidRDefault="00C30442" w:rsidP="00DA6983">
      <w:pPr>
        <w:pStyle w:val="NormalWeb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CC7593">
        <w:rPr>
          <w:sz w:val="28"/>
          <w:szCs w:val="28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C30442" w:rsidRPr="00CC7593" w:rsidRDefault="00C30442" w:rsidP="00DA6983">
      <w:pPr>
        <w:pStyle w:val="NormalWeb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CC7593">
        <w:rPr>
          <w:sz w:val="28"/>
          <w:szCs w:val="28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правил речевого этикета.</w:t>
      </w:r>
    </w:p>
    <w:p w:rsidR="00C30442" w:rsidRPr="00CC7593" w:rsidRDefault="00C30442" w:rsidP="00DA6983">
      <w:pPr>
        <w:pStyle w:val="NormalWeb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CC7593">
        <w:rPr>
          <w:sz w:val="28"/>
          <w:szCs w:val="28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C30442" w:rsidRPr="00CC7593" w:rsidRDefault="00C30442" w:rsidP="00DA6983">
      <w:pPr>
        <w:pStyle w:val="NormalWeb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CC7593">
        <w:rPr>
          <w:sz w:val="28"/>
          <w:szCs w:val="28"/>
        </w:rPr>
        <w:t>Освоение первоначальных научных представлений о системе и структуре русского языка: фонетике и графике, лексике, словообразовании, морфологии и синтаксисе; об основных единицах языка, их признаках и особенностях употребления в речи.</w:t>
      </w:r>
    </w:p>
    <w:p w:rsidR="00C30442" w:rsidRPr="00CC7593" w:rsidRDefault="00C30442" w:rsidP="00DA6983">
      <w:pPr>
        <w:pStyle w:val="a"/>
        <w:ind w:firstLine="709"/>
        <w:jc w:val="both"/>
        <w:rPr>
          <w:rFonts w:eastAsia="Adobe Fan Heiti Std B"/>
          <w:b/>
          <w:sz w:val="28"/>
          <w:szCs w:val="28"/>
        </w:rPr>
      </w:pPr>
    </w:p>
    <w:p w:rsidR="00C30442" w:rsidRPr="00CC7593" w:rsidRDefault="00C30442" w:rsidP="00DA6983">
      <w:pPr>
        <w:pStyle w:val="a"/>
        <w:ind w:firstLine="709"/>
        <w:jc w:val="both"/>
        <w:rPr>
          <w:rFonts w:eastAsia="Adobe Fan Heiti Std B"/>
          <w:b/>
          <w:sz w:val="28"/>
          <w:szCs w:val="28"/>
        </w:rPr>
      </w:pPr>
      <w:r w:rsidRPr="00CC7593">
        <w:rPr>
          <w:rFonts w:eastAsia="Adobe Fan Heiti Std B"/>
          <w:b/>
          <w:sz w:val="28"/>
          <w:szCs w:val="28"/>
        </w:rPr>
        <w:t>Содержание рабочей программы</w:t>
      </w:r>
    </w:p>
    <w:p w:rsidR="00C30442" w:rsidRPr="00CC7593" w:rsidRDefault="00C30442" w:rsidP="00DA6983">
      <w:pPr>
        <w:pStyle w:val="a"/>
        <w:ind w:firstLine="709"/>
        <w:jc w:val="both"/>
        <w:rPr>
          <w:b/>
          <w:sz w:val="28"/>
          <w:szCs w:val="28"/>
        </w:rPr>
      </w:pPr>
      <w:r w:rsidRPr="00CC7593">
        <w:rPr>
          <w:b/>
          <w:sz w:val="28"/>
          <w:szCs w:val="28"/>
        </w:rPr>
        <w:t>Подготовительный (добукварный) период  (8 ч)</w:t>
      </w:r>
    </w:p>
    <w:p w:rsidR="00C30442" w:rsidRPr="00CC7593" w:rsidRDefault="00C30442" w:rsidP="00DA6983">
      <w:pPr>
        <w:pStyle w:val="a"/>
        <w:ind w:firstLine="709"/>
        <w:jc w:val="both"/>
        <w:rPr>
          <w:sz w:val="28"/>
          <w:szCs w:val="28"/>
        </w:rPr>
      </w:pPr>
      <w:r w:rsidRPr="00CC7593">
        <w:rPr>
          <w:sz w:val="28"/>
          <w:szCs w:val="28"/>
          <w:lang w:eastAsia="en-US"/>
        </w:rPr>
        <w:t> </w:t>
      </w:r>
      <w:r w:rsidRPr="00CC7593">
        <w:rPr>
          <w:sz w:val="28"/>
          <w:szCs w:val="28"/>
          <w:shd w:val="clear" w:color="auto" w:fill="FFFFFF"/>
          <w:lang w:eastAsia="en-US"/>
        </w:rPr>
        <w:t>Знакомство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Первоначальные представления о предложении, развитие фонематического слуха и умения определять последовательность звуков в словах различной звуковой и слоговой структуры. Звуковой анализ слов с использованием схем-моделей, деление слова на слоги, нахождение в слове ударного слога, «чтение» слова по следам звукового анализа, ориентируясь на знак ударения и букву ударного гласного звука. Первоначальные представления о гласных и согласных (твёрдых и мягких звуках), изучение  гласных звуков  И, А, О,У, ы и обозначающих их букв. Требования к положению тетради, ручки, к правильной посадке. Письмо элементов букв, букв гласных звуков.</w:t>
      </w:r>
    </w:p>
    <w:p w:rsidR="00C30442" w:rsidRPr="00CC7593" w:rsidRDefault="00C30442" w:rsidP="00DA6983">
      <w:pPr>
        <w:pStyle w:val="a"/>
        <w:ind w:firstLine="709"/>
        <w:jc w:val="both"/>
        <w:rPr>
          <w:b/>
          <w:sz w:val="28"/>
          <w:szCs w:val="28"/>
        </w:rPr>
      </w:pPr>
      <w:r w:rsidRPr="00CC7593">
        <w:rPr>
          <w:b/>
          <w:sz w:val="28"/>
          <w:szCs w:val="28"/>
        </w:rPr>
        <w:t>Букварный (основной) период (24ч)</w:t>
      </w:r>
    </w:p>
    <w:p w:rsidR="00C30442" w:rsidRPr="00CC7593" w:rsidRDefault="00C30442" w:rsidP="00DA6983">
      <w:pPr>
        <w:spacing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93">
        <w:rPr>
          <w:rFonts w:ascii="Times New Roman" w:hAnsi="Times New Roman" w:cs="Times New Roman"/>
          <w:sz w:val="28"/>
          <w:szCs w:val="28"/>
        </w:rPr>
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 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</w:r>
    </w:p>
    <w:p w:rsidR="00C30442" w:rsidRPr="00CC7593" w:rsidRDefault="00C30442" w:rsidP="00DA6983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93">
        <w:rPr>
          <w:rFonts w:ascii="Times New Roman" w:hAnsi="Times New Roman" w:cs="Times New Roman"/>
          <w:sz w:val="28"/>
          <w:szCs w:val="28"/>
        </w:rPr>
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 Исправление недостатков произнесения некоторых звуков, обусловленных отклонениями в речевом развитии детей. </w:t>
      </w:r>
    </w:p>
    <w:p w:rsidR="00C30442" w:rsidRPr="00CC7593" w:rsidRDefault="00C30442" w:rsidP="00DA6983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93">
        <w:rPr>
          <w:rFonts w:ascii="Times New Roman" w:hAnsi="Times New Roman" w:cs="Times New Roman"/>
          <w:sz w:val="28"/>
          <w:szCs w:val="28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C30442" w:rsidRPr="00CC7593" w:rsidRDefault="00C30442" w:rsidP="00DA6983">
      <w:pPr>
        <w:spacing w:after="0" w:line="240" w:lineRule="auto"/>
        <w:ind w:righ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93">
        <w:rPr>
          <w:rFonts w:ascii="Times New Roman" w:hAnsi="Times New Roman" w:cs="Times New Roman"/>
          <w:sz w:val="28"/>
          <w:szCs w:val="28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93">
        <w:rPr>
          <w:rFonts w:ascii="Times New Roman" w:hAnsi="Times New Roman" w:cs="Times New Roman"/>
          <w:sz w:val="28"/>
          <w:szCs w:val="28"/>
        </w:rPr>
        <w:t>Ответы на вопросы по прочитанным предложениям и текстам.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442" w:rsidRPr="00CC7593" w:rsidRDefault="00C30442" w:rsidP="00DA6983">
      <w:pPr>
        <w:pStyle w:val="a"/>
        <w:ind w:firstLine="709"/>
        <w:jc w:val="both"/>
        <w:rPr>
          <w:b/>
          <w:sz w:val="28"/>
          <w:szCs w:val="28"/>
        </w:rPr>
      </w:pPr>
      <w:r w:rsidRPr="00CC7593">
        <w:rPr>
          <w:b/>
          <w:sz w:val="28"/>
          <w:szCs w:val="28"/>
        </w:rPr>
        <w:t>Послебукварный период (34 ч)</w:t>
      </w:r>
    </w:p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93">
        <w:rPr>
          <w:rFonts w:ascii="Times New Roman" w:hAnsi="Times New Roman" w:cs="Times New Roman"/>
          <w:sz w:val="28"/>
          <w:szCs w:val="28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C30442" w:rsidRPr="00CC7593" w:rsidRDefault="00C30442" w:rsidP="00DA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0442" w:rsidRPr="00CC7593" w:rsidRDefault="00C30442" w:rsidP="00DA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C30442" w:rsidRPr="00CC7593" w:rsidRDefault="00C30442" w:rsidP="00DA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7"/>
        <w:gridCol w:w="4302"/>
        <w:gridCol w:w="2422"/>
      </w:tblGrid>
      <w:tr w:rsidR="00C30442" w:rsidRPr="00CC7593" w:rsidTr="003A0FEC">
        <w:tc>
          <w:tcPr>
            <w:tcW w:w="817" w:type="dxa"/>
            <w:vAlign w:val="center"/>
          </w:tcPr>
          <w:p w:rsidR="00C30442" w:rsidRPr="00CC7593" w:rsidRDefault="00C30442" w:rsidP="00DA6983">
            <w:pPr>
              <w:tabs>
                <w:tab w:val="left" w:pos="41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02" w:type="dxa"/>
            <w:vAlign w:val="center"/>
          </w:tcPr>
          <w:p w:rsidR="00C30442" w:rsidRPr="00CC7593" w:rsidRDefault="00C30442" w:rsidP="00DA6983">
            <w:pPr>
              <w:tabs>
                <w:tab w:val="left" w:pos="41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</w:rPr>
              <w:t>Раздел учебного курса</w:t>
            </w:r>
          </w:p>
        </w:tc>
        <w:tc>
          <w:tcPr>
            <w:tcW w:w="1984" w:type="dxa"/>
            <w:vAlign w:val="center"/>
          </w:tcPr>
          <w:p w:rsidR="00C30442" w:rsidRPr="00CC7593" w:rsidRDefault="00C30442" w:rsidP="00DA6983">
            <w:pPr>
              <w:tabs>
                <w:tab w:val="left" w:pos="41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30442" w:rsidRPr="00CC7593" w:rsidTr="003A0FEC">
        <w:tc>
          <w:tcPr>
            <w:tcW w:w="817" w:type="dxa"/>
          </w:tcPr>
          <w:p w:rsidR="00C30442" w:rsidRPr="00CC7593" w:rsidRDefault="00C30442" w:rsidP="00DA6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2" w:type="dxa"/>
          </w:tcPr>
          <w:p w:rsidR="00C30442" w:rsidRPr="00CC7593" w:rsidRDefault="00C30442" w:rsidP="00DA6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(добукварный) период  </w:t>
            </w:r>
          </w:p>
        </w:tc>
        <w:tc>
          <w:tcPr>
            <w:tcW w:w="1984" w:type="dxa"/>
          </w:tcPr>
          <w:p w:rsidR="00C30442" w:rsidRPr="00CC7593" w:rsidRDefault="00C30442" w:rsidP="00DA6983">
            <w:pPr>
              <w:tabs>
                <w:tab w:val="left" w:pos="41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C30442" w:rsidRPr="00CC7593" w:rsidTr="003A0FEC">
        <w:tc>
          <w:tcPr>
            <w:tcW w:w="817" w:type="dxa"/>
          </w:tcPr>
          <w:p w:rsidR="00C30442" w:rsidRPr="00CC7593" w:rsidRDefault="00C30442" w:rsidP="00DA6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2" w:type="dxa"/>
          </w:tcPr>
          <w:p w:rsidR="00C30442" w:rsidRPr="00CC7593" w:rsidRDefault="00C30442" w:rsidP="00DA6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Букварный (основной) период</w:t>
            </w:r>
          </w:p>
        </w:tc>
        <w:tc>
          <w:tcPr>
            <w:tcW w:w="1984" w:type="dxa"/>
          </w:tcPr>
          <w:p w:rsidR="00C30442" w:rsidRPr="00CC7593" w:rsidRDefault="00C30442" w:rsidP="00DA6983">
            <w:pPr>
              <w:tabs>
                <w:tab w:val="left" w:pos="41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24 ч</w:t>
            </w:r>
          </w:p>
        </w:tc>
      </w:tr>
      <w:tr w:rsidR="00C30442" w:rsidRPr="00CC7593" w:rsidTr="003A0FEC">
        <w:tc>
          <w:tcPr>
            <w:tcW w:w="817" w:type="dxa"/>
          </w:tcPr>
          <w:p w:rsidR="00C30442" w:rsidRPr="00CC7593" w:rsidRDefault="00C30442" w:rsidP="00DA6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2" w:type="dxa"/>
          </w:tcPr>
          <w:p w:rsidR="00C30442" w:rsidRPr="00CC7593" w:rsidRDefault="00C30442" w:rsidP="00DA6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Послебукварный период</w:t>
            </w:r>
          </w:p>
        </w:tc>
        <w:tc>
          <w:tcPr>
            <w:tcW w:w="1984" w:type="dxa"/>
          </w:tcPr>
          <w:p w:rsidR="00C30442" w:rsidRPr="00CC7593" w:rsidRDefault="00C30442" w:rsidP="00DA6983">
            <w:pPr>
              <w:tabs>
                <w:tab w:val="left" w:pos="41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</w:tr>
      <w:tr w:rsidR="00C30442" w:rsidRPr="00CC7593" w:rsidTr="003A0FEC">
        <w:tc>
          <w:tcPr>
            <w:tcW w:w="817" w:type="dxa"/>
          </w:tcPr>
          <w:p w:rsidR="00C30442" w:rsidRPr="00CC7593" w:rsidRDefault="00C30442" w:rsidP="00D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02" w:type="dxa"/>
          </w:tcPr>
          <w:p w:rsidR="00C30442" w:rsidRPr="00CC7593" w:rsidRDefault="00C30442" w:rsidP="00D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C30442" w:rsidRPr="00CC7593" w:rsidRDefault="00C30442" w:rsidP="00DA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66 часов</w:t>
            </w:r>
          </w:p>
        </w:tc>
      </w:tr>
    </w:tbl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30442" w:rsidRPr="00CC7593" w:rsidSect="00DA698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442" w:rsidRPr="00CC7593" w:rsidRDefault="00C30442" w:rsidP="00DA6983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7593">
        <w:rPr>
          <w:rFonts w:ascii="Times New Roman" w:hAnsi="Times New Roman" w:cs="Times New Roman"/>
          <w:i/>
          <w:sz w:val="28"/>
          <w:szCs w:val="28"/>
        </w:rPr>
        <w:t>Приложение № 1</w:t>
      </w:r>
    </w:p>
    <w:p w:rsidR="00C30442" w:rsidRPr="00CC7593" w:rsidRDefault="00C30442" w:rsidP="00DA69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593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C30442" w:rsidRPr="00CC7593" w:rsidRDefault="00C30442" w:rsidP="00DA6983">
      <w:pPr>
        <w:pStyle w:val="a"/>
        <w:ind w:firstLine="709"/>
        <w:jc w:val="both"/>
        <w:rPr>
          <w:sz w:val="28"/>
          <w:szCs w:val="28"/>
        </w:rPr>
      </w:pPr>
    </w:p>
    <w:tbl>
      <w:tblPr>
        <w:tblW w:w="1572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98"/>
        <w:gridCol w:w="993"/>
        <w:gridCol w:w="992"/>
        <w:gridCol w:w="1843"/>
        <w:gridCol w:w="3685"/>
        <w:gridCol w:w="2410"/>
        <w:gridCol w:w="2693"/>
        <w:gridCol w:w="2410"/>
      </w:tblGrid>
      <w:tr w:rsidR="00C30442" w:rsidRPr="00CC7593" w:rsidTr="00D053A3">
        <w:trPr>
          <w:trHeight w:val="225"/>
        </w:trPr>
        <w:tc>
          <w:tcPr>
            <w:tcW w:w="698" w:type="dxa"/>
            <w:gridSpan w:val="2"/>
            <w:vMerge w:val="restart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93" w:type="dxa"/>
            <w:vMerge w:val="restart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992" w:type="dxa"/>
            <w:vMerge w:val="restart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1843" w:type="dxa"/>
            <w:vMerge w:val="restart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 </w:t>
            </w:r>
          </w:p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деятельности ученика</w:t>
            </w:r>
          </w:p>
        </w:tc>
        <w:tc>
          <w:tcPr>
            <w:tcW w:w="7513" w:type="dxa"/>
            <w:gridSpan w:val="3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C30442" w:rsidRPr="00CC7593" w:rsidTr="00D053A3">
        <w:trPr>
          <w:trHeight w:val="612"/>
        </w:trPr>
        <w:tc>
          <w:tcPr>
            <w:tcW w:w="698" w:type="dxa"/>
            <w:gridSpan w:val="2"/>
            <w:vMerge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Предметные результаты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Личностные результаты</w:t>
            </w:r>
          </w:p>
        </w:tc>
      </w:tr>
      <w:tr w:rsidR="00C30442" w:rsidRPr="00CC7593" w:rsidTr="00D053A3">
        <w:trPr>
          <w:trHeight w:val="534"/>
        </w:trPr>
        <w:tc>
          <w:tcPr>
            <w:tcW w:w="15724" w:type="dxa"/>
            <w:gridSpan w:val="9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Добукварный период (8 часов)</w:t>
            </w:r>
          </w:p>
        </w:tc>
      </w:tr>
      <w:tr w:rsidR="00C30442" w:rsidRPr="00CC7593" w:rsidTr="00D053A3">
        <w:trPr>
          <w:trHeight w:val="534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Входная проверочная работа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бордюров. Подготовка руки к письму.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Правильно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располагать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учебную тетрадь на рабочем месте.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Применять</w:t>
            </w:r>
            <w:r w:rsidRPr="00CC759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гигиенические правила письма при выполнении заданий.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Соотносить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предметную картинку и схему слова.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Дорисовывать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овалы, круги и предметы, не выходя за строку и дополнительные линии.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Обводить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предметы по контуру, штриховать.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Называть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предметы,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объединять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их в группу по общему признаку,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называть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группу предметов одним словом.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сказку по серии сюжетных картинок.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Инсценировать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сказку «Колобок».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применять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правила работы группе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научатся раз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личать направление линий.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находить ра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бочую строку, правиль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 удерживать ручку</w:t>
            </w:r>
          </w:p>
        </w:tc>
        <w:tc>
          <w:tcPr>
            <w:tcW w:w="2693" w:type="dxa"/>
            <w:vMerge w:val="restart"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-организовывать своё рабочее место под руководством учителя;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-определять цель выполнения заданий на уроке под руководством учителя;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-определять план выполнения заданий на уроках под руководством учителя;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-соотносить выполненное задание с образцом предложенным учителем.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-ориентироваться в прописи;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-отвечать на простые вопросы учителя;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-формулирование личных, языковых и нравственных проблем.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-освоение элементов письменных букв;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-участвовать в диалоге на уроке и жизненных ситуациях;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-отвечать на вопросы учителя товарищей по классу;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-соблюдать простейшие нормы речевого этикета;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-слушать и понимать речь других;</w:t>
            </w:r>
          </w:p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-участвовать в паре</w:t>
            </w:r>
          </w:p>
        </w:tc>
        <w:tc>
          <w:tcPr>
            <w:tcW w:w="2410" w:type="dxa"/>
            <w:vMerge w:val="restart"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уважительного отношения к иному мнению, истории и культуре других народов;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социаль-ной справедливости и свободе;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</w:tc>
      </w:tr>
      <w:tr w:rsidR="00C30442" w:rsidRPr="00CC7593" w:rsidTr="00D053A3">
        <w:trPr>
          <w:trHeight w:val="534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Письмо длинных прямых наклонных линий. Освоение правил правильной посадки при письме.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Правильно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располагать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учебную тетрадь на рабочем месте.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Применять</w:t>
            </w:r>
            <w:r w:rsidRPr="00CC759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гигиенические правила письма при выполнении заданий.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Обводить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предметы по контуру, штриховать, не выходя за контур.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Составлять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рассказы по сюжетным картинкам, данным в прописи.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Находить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рисунке предметы, названия которых соответствуют заданным схемам,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обосновывать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свой выбор.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Писать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прямые длинные наклонные линии, ориентируясь на образец и дополнительную линию.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Соблюдать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наклон, указанное направление движения руки,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выдерживать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расстояние между элементами.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условным знаком (точкой) наиболее удавшийся элемент.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Узнавать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сказку и отдельный эпизод из сказки по иллюстрации,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воспроизводить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его.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Называть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группу предметов одним словом (посуда).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эпизод из знакомой сказки по иллюстрации, данной в прописи.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применять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правила работы группе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научатся раз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личать направление линий, писать по образцу прямые наклонные линии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находить ра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бочую строку, правиль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 удерживать ручку</w:t>
            </w:r>
          </w:p>
        </w:tc>
        <w:tc>
          <w:tcPr>
            <w:tcW w:w="2693" w:type="dxa"/>
            <w:vMerge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Правильно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располагать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учебную тетрадь на рабочем месте.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Применять</w:t>
            </w:r>
            <w:r w:rsidRPr="00CC759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гигиенические правила письма при выполнении заданий.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Обводить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предметы по контуру, штриховать, не выходя за контур.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Находить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короткую наклонную линию с закруглением вверху (влево).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длинную наклонную линию с закруглением внизу (вправо).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Чередовать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условным знаком (точкой) наиболее удавшийся элемент.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Рисовать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бордюры по заданному алгоритму.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Составлять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связные рассказы по иллюстрациям, данным в прописи.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применять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правила работы группе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научатся правильно писать короткие линии с закруглением вверху (влево), с закруглением внизу (вправо)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находить ра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бочую строку, правиль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 удерживать ручку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-организовывать своё рабочее место под руководством учителя;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-определять цель выполнения заданий на уроке под руководством учителя;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-определять план выполнения заданий на уроках под руководством учителя;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-соотносить выполненное задание с образцом предложенным учителем.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-ориентироваться в прописи;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-отвечать на простые вопросы учителя;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-формулирование личных, языковых и нравственных проблем.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-освоение элементов письменных букв;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-участвовать в диалоге на уроке и жизненных ситуациях;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-отвечать на вопросы учителя товарищей по классу;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-соблюдать простейшие нормы речевого этикета;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-слушать и понимать речь других;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-участвовать в паре.</w:t>
            </w:r>
          </w:p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уважительного отношения к иному мнению, истории и культуре других народов;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социаль-ной справедливости и свободе;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</w:tc>
      </w:tr>
      <w:tr w:rsidR="00C30442" w:rsidRPr="00CC7593" w:rsidTr="00D053A3">
        <w:trPr>
          <w:trHeight w:val="534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коротких и длинных наклонных линий с закруглением влево и вправо.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Правильно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располагать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учебную тетрадь на рабочем месте.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Применять</w:t>
            </w:r>
            <w:r w:rsidRPr="00CC759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гигиенические правила письма при выполнении заданий.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Обводить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графические элементы, предметы по контуру, штриховать, не выходя за контур.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Выполнять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слого-звуковой анализ слов по выбору учителя.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короткие и длинные линии,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чередовать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их, соблюдая наклон, высоту, интервал между ними.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короткие и длинные наклонные линии с закруглением внизу вправо и влево.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условным знаком (точкой) наиболее удавшийся элемент.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Сравнивать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элементы письменных и печатных букв.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Рисовать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бордюры по заданному алгоритму.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Находить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знакомые графические элементы букв в изображении предметов.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Составлять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связные рассказы по иллюстрациям, данным в прописи.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применять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правила работы группе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30442" w:rsidRPr="00CC7593" w:rsidRDefault="00C30442" w:rsidP="00D053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научатся раз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личать направление линий.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находить ра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бочую строку, правиль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 удерживать ручку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-организовывать своё рабочее место под руководством учителя;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-определять цель выполнения заданий на уроке под руководством учителя;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-определять план выполнения заданий на уроках под руководством учителя;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-соотносить выполненное задание с образцом предложенным учителем.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-ориентироваться в прописи;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-отвечать на простые вопросы учителя;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-формулирование личных, языковых и нравственных проблем.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-освоение элементов письменных букв;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-участвовать в диалоге на уроке и жизненных ситуациях;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-отвечать на вопросы учителя товарищей по классу;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-соблюдать простейшие нормы речевого этикета;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-слушать и понимать речь других;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-участвовать в паре.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уважительного отношения к иному мнению, истории и культуре других народов;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социаль-ной справедливости и свободе;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</w:tc>
      </w:tr>
      <w:tr w:rsidR="00C30442" w:rsidRPr="00CC7593" w:rsidTr="00D053A3">
        <w:trPr>
          <w:trHeight w:val="534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наклонных линий с петлёй вверху и внизу.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Правильно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располагать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учебную тетрадь на рабочем месте.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Применять</w:t>
            </w:r>
            <w:r w:rsidRPr="00CC759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гигиенические правила письма при выполнении заданий.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Обводить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графические элементы, предметы по контуру, штриховать, не выходя за контур.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Выполнять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слого-звуковой анализ слов по выбору учителя.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короткую наклонную линию с закруглением внизу вправо.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короткую наклонную линию с закруглением вверху влево и закруглением внизу вправо.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наклонные линии с петлёй вверху и внизу (элементы строчной буквы </w:t>
            </w:r>
            <w:r w:rsidRPr="00CC759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строчной буквы </w:t>
            </w:r>
            <w:r w:rsidRPr="00CC759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), чередовать их.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условным знаком (точкой) наиболее удавшийся элемент.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Рисовать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бордюры по заданному алгоритму.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Находить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знакомые графические элементы букв в изображении предметов.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Составлять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связные рассказы по иллюстрациям, данным в прописи.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применять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правила работы группе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научатся раз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личать направление линий.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Умения: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находить ра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бочую строку, правиль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 удерживать ручку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-организовывать своё рабочее место под руководством учителя;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-определять цель выполнения заданий на уроке под руководством учителя;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-определять план выполнения заданий на уроках под руководством учителя;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-соотносить выполненное задание с образцом предложенным учителем.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-ориентироваться в прописи;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-отвечать на простые вопросы учителя;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-формулирование личных, языковых и нравственных проблем.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-освоение элементов письменных букв;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-участвовать в диалоге на уроке и жизненных ситуациях;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-отвечать на вопросы учителя товарищей по классу;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-соблюдать простейшие нормы речевого этикета;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-слушать и понимать речь других;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-участвовать в паре.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уважительного отношения к иному мнению, истории и культуре других народов;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</w:tc>
      </w:tr>
      <w:tr w:rsidR="00C30442" w:rsidRPr="00CC7593" w:rsidTr="00D053A3">
        <w:trPr>
          <w:trHeight w:val="534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строчных и заглавных букв А, О, И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правила посадки, владения инструментами, расположения тетради-прописи на рабочем месте.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Демонстрировать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правильное применение гигиенических правил письма.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Анализировать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образец изучаемой буквы,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выделять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элементы в строчных и прописных буквах.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Называть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правильно элементы букв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Сравнивать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печатную и письменную буквы.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буквы в соответствии с образцом.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Анализировать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ориентироваться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лучший вариант в процессе письма.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Соблюдать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Сравнивать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написанные буквы  с образцом.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Выполнять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слого-звуковой анализ слов, данных на странице прописи,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соотносить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написанные слова со схемой-моделью.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Правильно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имена собственные.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применять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правила работы группе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научатся пи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сать плавно строчные </w:t>
            </w:r>
            <w:r w:rsidRPr="00CC7593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 заглавные буквы А, О, И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соотносить печатную и письменную буквы; выделять звуки из речи и видеть буквы в словах; ориентироваться на странице прописи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-организовывать своё рабочее место под руководством учителя;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-определять цель выполнения заданий на уроке под руководством учителя;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-определять план выполнения заданий на уроках под руководством учителя;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-соотносить выполненное задание с образцом предложенным учителем.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-ориентироваться в прописи;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-отвечать на простые вопросы учителя;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-формулирование личных, языковых и нравственных проблем.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-освоение элементов письменных букв;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-участвовать в диалоге на уроке и жизненных ситуациях;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-отвечать на вопросы учителя товарищей по классу;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-соблюдать простейшие нормы речевого этикета;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-слушать и понимать речь других;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-участвовать в паре.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Самоопределение позиции школьника на основе положительного отношения к школе, адекватное восприятие предложений учителя, одноклассников по исправлению ошибок.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-Готовность следовать нормам здоровьесбере -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гающего поведения.</w:t>
            </w:r>
          </w:p>
        </w:tc>
      </w:tr>
      <w:tr w:rsidR="00C30442" w:rsidRPr="00CC7593" w:rsidTr="00D053A3">
        <w:trPr>
          <w:trHeight w:val="534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изученных букв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Выполнять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гигиенические правила письма. учиться писать под диктовку.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Сравнение строчной и заглавной букв.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печатной и письменной букв. Обозначение границ предложения на письме. Закрепление изученных звуков и букв. Взаимооценка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Регулятивные: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контролировать и оценивать процесс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результат  деятельности.</w:t>
            </w:r>
          </w:p>
          <w:p w:rsidR="00C30442" w:rsidRPr="00CC7593" w:rsidRDefault="00C30442" w:rsidP="00D0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осознанно и произвольно строить свои сообщения, анализировать информацию.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уметь 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Готовность следовать нормам здоровьесберегающего поведения, проявлять активность во взаимодействии для решения коммуникативных и познавательных задач</w:t>
            </w:r>
          </w:p>
        </w:tc>
      </w:tr>
      <w:tr w:rsidR="00C30442" w:rsidRPr="00CC7593" w:rsidTr="00D053A3">
        <w:trPr>
          <w:trHeight w:val="534"/>
        </w:trPr>
        <w:tc>
          <w:tcPr>
            <w:tcW w:w="15724" w:type="dxa"/>
            <w:gridSpan w:val="9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Букварный период - 24 часа</w:t>
            </w:r>
          </w:p>
        </w:tc>
      </w:tr>
      <w:tr w:rsidR="00C30442" w:rsidRPr="00CC7593" w:rsidTr="00D053A3">
        <w:trPr>
          <w:trHeight w:val="534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строчных и заглавных букв У, Н, ы.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правила посадки, владения инструментами, расположения тетради-прописи на рабочем месте.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Демонстрировать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правильное применение гигиенических правил письма.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Анализировать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образцы букв,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выделять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элементы в строчных и прописных буквах.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Называть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правильно элементы букв.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Сравнивать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печатную и письменную буквы.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буквы в соответствии с образцом.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Анализировать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ориентироваться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лучший вариант в процессе письма.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Соблюдать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Сравнивать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написанную букву  с образцом.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Писать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слоги, слова, используя приём комментирования.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Оценивать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свою работу.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Выполнять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применять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правила работы группе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научатся пи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сать и распознавать  буквы, со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относить печатную и письменную буквы.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выполнять слоговой и звукобуквенный анализ слов; правильно удерживать ручку;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-ори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ентироваться на страни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це прописи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рефлексию способов и условий действий, смысловое чтение.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осознанно и произвольно строить свои сообщения, анализировать информацию.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речь для регуляции своего действия.</w:t>
            </w:r>
          </w:p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Готовность следовать нормам здоровьесберегающего поведения, стабилизация эмоционального состояния для решения различных задач.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слогов и слов с буквой Н.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Выполнять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гигиенические правила письма.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соединения в слогах по алгоритму.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Писать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слоги, слова с буквой Н, используя приём комментирования.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Анализировать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написанные слоги, слова,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выбирать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наиболее удавшийся вариант,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его условным знаком (точкой),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ориентироваться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лучший вариант в процессе письма.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Соблюдать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Выполнять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Перекодировать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звуко-фонемную форму в буквенную (печатную и прописную).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Правильно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записыват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ь имена собственные.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без ошибок с письменного шрифта.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Читать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предложения,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анализировать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их,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определять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интонацию, грамотно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 обозначая на письме границы предложения.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Дополнять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данные в прописи предложения словами, закодированными в предметных рисунках.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Применять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критерии оценивания выполненной работы.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Работать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 парах и группах: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анализировать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работу товарищей и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оценивать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её по правилам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научатся пи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сать слоги с  буквой Н, соотно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сить печатные и пись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менные буквы.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слоговой и звукобуквенный анализ слов с буквой н; правильно удерживать ручку; ори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ентироваться на страни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це прописи.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Применять изученные буквы на письме, </w:t>
            </w:r>
            <w:r w:rsidRPr="00CC75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употреблять изученные буквы в словах и предложениях, воспроизводить письменный текст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работать со схемами, соблюдать соразмерность элементов букв по высоте, ширине и углу наклона.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Адекватно использовать речь для планирования и регуляции своего действия, формулировать свои затруднения, соблюдать простейшие нормы речевого этикета.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Положительная мотивация учебной деятельности, готовность следовать нормам природоохранного нерасточительного здоровьесберегаю -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щего поведения.</w:t>
            </w:r>
          </w:p>
        </w:tc>
      </w:tr>
      <w:tr w:rsidR="00C30442" w:rsidRPr="00CC7593" w:rsidTr="00D053A3">
        <w:trPr>
          <w:trHeight w:val="1407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строчных и заглавных букв С, К, Т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Выполнять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гигиенические правила письма.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Анализировать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образец буквы,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выделять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элементы в строчных и прописных гласных буквах.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Называть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правильно элементы букв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Сравнивать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печатную и письменную буквы.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буквы в соответствии с образцом.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Анализировать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написанную букву,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выбирать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наиболее удавшийся вариант,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его условным знаком (точкой),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ориентироваться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лучший вариант в процессе письма.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Соблюдать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Сравнивать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написанные буквы с образцом.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Выполнять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слого-звуковой анализ слов, данных на странице прописи,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соотносить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написанные слова со схемой-моделью.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Перекодировать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звуко-фонемную форму в буквенную (печатную и прописную).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Писать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слоги, слова, используя приём комментирования.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Правильно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имена собственные.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без ошибок с письменного шрифта.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под диктовку отдельные изученные буквы, односложные слова.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Восстанавливать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деформированное предложение: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устанавливать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связи между словами в предложении,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определять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порядок слов в предложении в соответствии со смыслом,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записывать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восстановленное предложение на строке прописи.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Сверять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записанное предложение со схемой-моделью.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Работать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 парах, тройках: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анализировать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работу товарищей и оценивать её по правилам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научатся пи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сать и распознавать строчные и заглавные буквы, соотносить печатную и письменную буквы, узнавать изу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ченные буквы.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употреблять изученные буквы в сло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вах и предложениях, воспроизводить пись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менный текст, работать со схемами; соблюдать гигиенические прави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ла; ориентироваться на странице прописи, называть элементы букв 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эстетические потребности, ценности и чувства.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Контролировать и оценивать процесс и результат деятельности.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Строить понятные для партнера высказывания, уметь слушать собеседника, работать в парах (анализировать работу одноклассников, оценивать ее по правилам).</w:t>
            </w:r>
          </w:p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Положительная мотивация учебной деятельности; принятие образа «хорошего ученика», концентрация воли для преодоления интеллектуальных затруднений</w:t>
            </w:r>
          </w:p>
        </w:tc>
      </w:tr>
      <w:tr w:rsidR="00C30442" w:rsidRPr="00CC7593" w:rsidTr="00CC7593">
        <w:trPr>
          <w:trHeight w:val="557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слогов, слов с изученными буквами.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Выполнять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гигиенические правила письма. учиться писать под диктовку.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научатся со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единять изученные бук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вы разными способами, узнавать буквы, обозна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чающие гласные и со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гласные звуки. </w:t>
            </w: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употреблять изученные буквы в сло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вах и предложениях, воспроизводить пись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менный текст.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Сравнение строчной и заглавной букв. </w:t>
            </w:r>
          </w:p>
          <w:p w:rsidR="00C30442" w:rsidRPr="00CC7593" w:rsidRDefault="00C30442" w:rsidP="00D053A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печатной и письменной букв. Обозначение границ предложения на письме. Закрепление изученных звуков и букв. Взаимооценка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Регулятивные: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контролировать и оценивать процесс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результат  деятельности.</w:t>
            </w:r>
          </w:p>
          <w:p w:rsidR="00C30442" w:rsidRPr="00CC7593" w:rsidRDefault="00C30442" w:rsidP="00D0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осознанно и произвольно строить свои сообщения, анализировать информацию.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уметь 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Готовность следовать нормам здоровьесберегающего поведения, проявлять активность во взаимодействии для решения коммуникативных и познавательных задач</w:t>
            </w:r>
          </w:p>
        </w:tc>
      </w:tr>
      <w:tr w:rsidR="00C30442" w:rsidRPr="00CC7593" w:rsidTr="00CC7593">
        <w:trPr>
          <w:trHeight w:val="1270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строчных и заглавных букв Л, Р, В,</w:t>
            </w:r>
          </w:p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Составлять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план урока в соответствии с заданиями на странице прописей.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Выполнять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задания в соответствии с требованиями учителя.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Осваивать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правила выполнения работы в паре на основе образца, заданного учителем.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Называть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правильно элементы букв.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Сравнивать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элементы.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Находить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элементы в написании строчных и прописных гласных букв.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Конструировать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букву из различных элементов.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Анализировать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написанную букву.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форму буквы и её соединения по алгоритму.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Соблюдать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Сравнивать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написанную букву с образцом.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Писать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слоги, слова, предложения.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 рукописного и печатного текста.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Перекодировать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звуко-фонемную форму в буквенную (печатную и прописную).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под диктовку буквы, слоги, слова, предложения.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Соблюдать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санитарно-гигиенические нормы письма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научатся писать и распознавать строчную и заглавную буквы </w:t>
            </w:r>
            <w:r w:rsidRPr="00CC759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р, Р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правильно располагать буквы и их соединения, выработать связное и ритмичное написание букв и слов на строке.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анализировать и записывать слоги, слова и предложения изученными буквами, списывать слова и предложения с образцов, проверять написанное, писать в диапазоне всех изученных букв, соблюдать соразмерность элементов буквы.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-определять цель выполнения заданий на уроке,  план выполнения заданий, 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-отвечать на простые вопросы учителя, находить нужную информацию;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-определять тему;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-освоение элементов письменных букв;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-усвоение правил строений слова и предложения, графических форм букв.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-участвовать в диалоге на уроке и в жизненных ситуациях;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-отвечать на вопросы -соблюдать простейшие нормы речевого этикета;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-слушать и понимать речь других;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-участвовать в паре;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-умение объяснить свой выбор.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Проявление этических чувств: доброжелательности и эмоционально-нравственной отзывчивости.</w:t>
            </w:r>
          </w:p>
        </w:tc>
      </w:tr>
      <w:tr w:rsidR="00C30442" w:rsidRPr="00CC7593" w:rsidTr="00D053A3">
        <w:trPr>
          <w:trHeight w:val="2692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Повторение изученного материала. Письмо изученных букв.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Выполнять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гигиенические правила письма. учиться писать под диктовку.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Сравнение строчной и заглавной букв. </w:t>
            </w:r>
          </w:p>
          <w:p w:rsidR="00C30442" w:rsidRPr="00CC7593" w:rsidRDefault="00C30442" w:rsidP="00D053A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печатной и письменной букв. Обозначение границ предложения на письме. Закрепление изученных звуков и букв. Взаимооценка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Регулятивные: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контролировать и оценивать процесс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результат  деятельности.</w:t>
            </w:r>
          </w:p>
          <w:p w:rsidR="00C30442" w:rsidRPr="00CC7593" w:rsidRDefault="00C30442" w:rsidP="00D0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осознанно и произвольно строить свои сообщения, анализировать информацию.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уметь 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Готовность следовать нормам здоровьесберегающего поведения, проявлять активность во взаимодействии для решения коммуникативных и познавательных задач</w:t>
            </w:r>
          </w:p>
        </w:tc>
      </w:tr>
      <w:tr w:rsidR="00C30442" w:rsidRPr="00CC7593" w:rsidTr="00D053A3">
        <w:trPr>
          <w:trHeight w:val="698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строчных и заглавных букв Е, П, М.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Анализировать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образец буквы,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выделять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элементы в строчных и прописных  буквах.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Называть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правильно элементы букв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Сравнивать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печатную и письменную буквы.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Обводить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элементы букв безотрывно, не выходя за пределы широкой строки.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буквы в соответствии с образцом.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Анализировать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написанную букву,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выбирать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наиболее удавшийся вариант,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его условным знаком (точкой),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ориентироваться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лучший вариант в процессе письма.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Соблюдать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Сравнивать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написанные буквы с образцом.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Выполнять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слого-звуковой анализ слов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Писать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слоги, слова с новой буквой, используя приём комментирования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Правильно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имена собственные.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без ошибок с печатного шрифта.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Дополнять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предложения, данные в прописи, словами, закодированными в схемах-моделях и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их, используя приём комментирования.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Грамотно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оформлять на письме все виды предложений.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Использовать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приём антиципации при чтении слов,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объяснять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смысл получившихся слов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, записывать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получившиеся слова.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Разгадывать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ребусы.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Выполнять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правила работы в группе, в паре.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Использовать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научатся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правильно располагать буквы и их соединения.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анализировать и записывать слоги и слова с изученными буквами, записывать предложения после слого-звукового разбора,  списывать сло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ва и вставлять их в пред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ложения по смыслу, упот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реблять заглавную букву при написании имен соб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ственных, проверять на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писанное; разгадывать ребусы; ритмично распо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лагать буквы на строке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-организовывать своё рабочее место под руководством учителя;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-определять цель выполнения заданий на уроке  под руководством учителя;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-определять план выполнения заданий под руководством учителя; 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-умение контролировать свою деятельность.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-ориентироваться в прописи;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-отвечать на простые вопросы учителя, находить нужную информацию;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использовать знаково-символические средства, в том числе и модели и схемы;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-сравнивать предметы, объекты;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-группировать предметы. Объекты на основе существенных признаков;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-определять тему;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-освоение элементов письменных букв;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-усвоение правил строений слова и предложения, графических форм букв.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УУД: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определять общую цель и пути ее достижения;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-участвовать в диалоге на уроке и в жизненных ситуациях;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-отвечать на вопросы учителя, товарищей по классу;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-соблюдать простейшие нормы речевого этикета;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-слушать и понимать речь других;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-участвовать в паре;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-умение объяснить свой выбор.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развивать самостоятельность и личную ответственность за свои поступки.</w:t>
            </w:r>
          </w:p>
        </w:tc>
      </w:tr>
      <w:tr w:rsidR="00C30442" w:rsidRPr="00CC7593" w:rsidTr="00CC7593">
        <w:trPr>
          <w:trHeight w:val="987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Письмо изученных букв. 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Выполнять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гигиенические правила письма. учиться писать под диктовку.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Сравнение строчной и заглавной букв.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печатной и письменной букв. Обозначение границ предложения на письме. Закрепление изученных звуков и букв. Взаимооценка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Регулятивные: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контролировать и оценивать процесс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результат  деятельности.</w:t>
            </w:r>
          </w:p>
          <w:p w:rsidR="00C30442" w:rsidRPr="00CC7593" w:rsidRDefault="00C30442" w:rsidP="00D0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осознанно и произвольно строить свои сообщения, анализировать информацию.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уметь 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Готовность следовать нормам здоровьесберегающего поведения, проявлять активность во взаимодействии для решения коммуникативных и познавательных задач</w:t>
            </w:r>
          </w:p>
        </w:tc>
      </w:tr>
      <w:tr w:rsidR="00C30442" w:rsidRPr="00CC7593" w:rsidTr="00D053A3">
        <w:trPr>
          <w:trHeight w:val="534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строчных и заглавных букв З, Б, Д. Сопоставление букв Б-П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Анализировать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образец буквы,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выделять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элементы в строчных и прописных  буквах.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Называть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правильно элементы букв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Сравнивать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печатную и письменную буквы.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Обводить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элементы букв безотрывно, не выходя за пределы широкой строки.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буквы в соответствии с образцом.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Анализировать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написанную букву,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выбирать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наиболее удавшийся вариант,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его условным знаком (точкой),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ориентироваться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лучший вариант в процессе письма.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Соблюдать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Сравнивать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написанные буквы с образцом.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Выполнять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слого-звуковой анализ слов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Писать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слоги, слова с новой буквой, используя приём комментирования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Правильно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имена собственные.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без ошибок с печатного шрифта.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Дополнять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предложения, данные в прописи, словами, закодированными в схемах-моделях и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их, используя приём комментирования.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Грамотно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оформлять на письме все виды предложений.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Использовать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приём антиципации при чтении слов,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объяснять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смысл получившихся слов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, записывать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получившиеся слова.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Разгадывать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ребусы.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Выполнять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правила работы в группе, в паре.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Использовать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научатся дифференцировать парные звонкие и глухие согласные, научатся работать по алгоритму, выполнять связное и ритмичное написание букв и слов на строке, без искажений.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записывать слова и предложения после их предварительного разбора, образовывать новые слова, формы слов по знакомым моделям;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Демонстрировать понимание звукобуквенных  соотношений, различать и использовать на письме изученные буквы.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формулировать и удерживать учебную задачу, следовать установленным правилам в планировании и контроле способа решения.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рефлексия способов и условий действий; контролировать и оценивать процесс и результат деятельности.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формулировать собственное мнение и позицию, строить монологическое высказывание, контролировать действия партнера</w:t>
            </w:r>
          </w:p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Готовность следовать нормам здоровьесберегающего поведения, проявлять активность во взаимодействии для решения коммуникативных и познавательных задач</w:t>
            </w:r>
          </w:p>
        </w:tc>
      </w:tr>
      <w:tr w:rsidR="00C30442" w:rsidRPr="00CC7593" w:rsidTr="00D053A3">
        <w:trPr>
          <w:trHeight w:val="534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Написание слов и предложений с изученными буквами.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Выполнять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гигиенические правила письма. учиться писать под диктовку.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Сравнение строчной и заглавной букв.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печатной и письменной букв. Обозначение границ предложения на письме. Закрепление изученных звуков и букв. Взаимооценка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Регулятивные: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контролировать и оценивать процесс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результат  деятельности.</w:t>
            </w:r>
          </w:p>
          <w:p w:rsidR="00C30442" w:rsidRPr="00CC7593" w:rsidRDefault="00C30442" w:rsidP="00D0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осознанно и произвольно строить свои сообщения, анализировать информацию.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уметь 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Готовность следовать нормам здоровьесберегающего поведения, проявлять активность во взаимодействии для решения коммуникативных и познавательных задач</w:t>
            </w:r>
          </w:p>
        </w:tc>
      </w:tr>
      <w:tr w:rsidR="00C30442" w:rsidRPr="00CC7593" w:rsidTr="00D053A3">
        <w:trPr>
          <w:trHeight w:val="534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строчных и заглавных букв Я, Г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Называть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правильно элементы букв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буквы в соответствии с образцом.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Анализировать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написанную букву,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выбирать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наиболее удавшийся вариант,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его условным знаком (точкой),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ориентироваться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лучший вариант в процессе письма.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форму буквы и её соединения с другой буквой по алгоритму.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Соблюдать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Сравнивать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написанные буквы с образцом.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слого-звуковой анализ слов.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Писать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слоги, слова с изученными буквами, используя приём комментирования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Правильно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имена собственные.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без ошибок слова и предложения с печатного шрифта.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Наблюдать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употреблением запятой при обращении.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начало предложения заглавной буквой, а конец предложения знаками препинания.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Интонировать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предложения различных видов.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Дополнять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текст, данный в прописи, своими предложениями.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Выполнять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правила работы группе, в паре.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Использовать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Узнают, что в начале слово буква я обозначает два звука, а после согласного – мягкость согласного.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Умения: 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 создавать алгоритм деятельности при решении проблем различного характера.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ориентироваться в прописи: определять умения, которые будут сформированы на основе изучения данной темы, ставить и формулировать проблемы.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 образа «хорошего» ученика, ценностное отношение к природному миру.</w:t>
            </w:r>
          </w:p>
        </w:tc>
      </w:tr>
      <w:tr w:rsidR="00C30442" w:rsidRPr="00CC7593" w:rsidTr="00D053A3">
        <w:trPr>
          <w:trHeight w:val="534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Закрепление написания изученных букв. Письмо слов и предложений с изученными буквами. Проверочное списывание  с печатного текста. 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Писать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слоги, слова с изученными буквами используя приём комментирования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Правильно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имена собственные.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без ошибок слова и предложения с печатного шрифта.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Грамотно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оформлять на письме все виды предложений.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Отвечать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письменно на вопрос текста,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ответ грамотно.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Образовывать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форму единственного и множественного числа существительных с опорой на слова 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один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 — 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много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 схему-модель.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Разгадывать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ребусы.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Употреблять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речи и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 заглавной буквы названия знакомых рек.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Объяснять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смысл поговорки,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поговорку без ошибок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 учиться дифференцировать парные звонкие и глухие согласные, соотносить печатные и письменные буквы; научится без искажений записывать слова и предложения после их предварительного просмотра, выработать связное и ритмичное написание букв и слов на строке.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моделировать в процессе совместного обсуждения алгоритма списывания; демонстрировать понимание звукобуквенных соотношений, различать и использовать на письме изученные буквы.  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речь для регуляции своего действия, применять установленные правила в планировании способа решения.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ставить и формулировать проблемы; рефлексия способов и условий действий; анализировать информацию, пользоваться знаками, символами, приведенными в учебной литературе.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оказывать в сотрудничестве взаимопомощь, планировать учебное сотрудничестве с учителем, сверстниками: определять цели, функции участников, способ взаимодействия.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выработка навыков сотрудничества в разных ситуациях, умения не создавать конфликтов и находить выходы из спорных ситуаций; освоение социальной роли обучающегося, развитие мотивов учебной деятельности и формирование личностного смысла учения  в ходе повторения изученного материала.</w:t>
            </w:r>
          </w:p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строчных и заглавных букв Ч, Ш. Правописание сочетаний ча-чу.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Называть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правильно элементы буквы 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ч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Обводить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бордюрные рисунки безотрывно.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букв в соответствии с образцом.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Анализировать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написанную букву,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выбирать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наиболее удавшийся вариант,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его условным знаком (точкой),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ориентироваться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лучший вариант в процессе письма.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форму буквы и её соединения с другой буквой по алгоритму.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Соблюдать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Сравнивать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написанную букву с образцом.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слого-звуковой анализ слов.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Писать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слоги, слова с изученными буквами, используя приём комментирования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слова и предложения с печатного шрифта.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Наблюдать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личными местоимениями </w:t>
            </w:r>
            <w:r w:rsidRPr="00CC759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я, они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изменением формы числа глагола.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начало предложения заглавной буквой, а конец предложения знаками препинания.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Вставлять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пропущенные буквы в слова в соответствии со смыслом слова.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Разгадывать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кроссворды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научатся писать строчную букву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слова с сочетаниями ча, чу.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анализировать и записывать слоги и слова с изученными буквами, списывать предложения, проверять написанное; соблюдать гигиенические навыки письма (правильная посадка, положение тетради, ручки и т.д.)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 создавать алгоритм деятельности при решении проблем различного характера.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ставить и формулировать проблемы, строить рассуждения в форме связи простых суждений об объекте.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УУД: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адекватно использовать речь для планирования и регуляции своей деятельности, определить общую цель и пути ее достижения.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сформированность самооценки на основе критериев успешности учебной деятельности</w:t>
            </w:r>
          </w:p>
        </w:tc>
      </w:tr>
      <w:tr w:rsidR="00C30442" w:rsidRPr="00CC7593" w:rsidTr="00D053A3">
        <w:trPr>
          <w:trHeight w:val="534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Буква ь. Мягкий знак как показатель мягкости согласного звука.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Называть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правильно элементы буквы 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Обводить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бордюрные рисунки безотрывно.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букву 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соответствии с образцом.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Анализировать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написанную букву,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выбирать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наиболее удавшийся вариант,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его условным знаком (точкой),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ориентироваться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лучший вариант в процессе письма.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Соблюдать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Сравнивать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написанную букву 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 образцом.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слого-звуковой анализ слов с мягким знаком на конце слова.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Соотносить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количество букв и звуков в слове.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Писать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слоги, слова с изученными буквами, используя приём комментирования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Писать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правильно имена собственные.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без ошибок слова и предложения с печатного шрифта.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грамотно слова с мягким знаком на конце и в середине слова.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начало предложения заглавной буквой, а конец предложения знаками препинания.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Составлять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ответ на вопрос и записывать его.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Выполнять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правила работы в группе, в паре.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Использовать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научатся писать букву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писать слова с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различать на слух и зрительно слова с мягким согласным на конце, проводить фонетический разбор слов с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звукобуквенный анализ слов, связно и ритмично писать буквы и их соединения в словах.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формулировать и удерживать учебную задачу.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рефлексия способов и условий действий; контролировать и оценивать процесс и результат деятельности.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формулировать собственное мнение и позицию, строить монологические высказывание.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ценность отношений к природному миру, готовность следовать нормам природоохранного поведения, осознание ответственности человека за общее благополучие.</w:t>
            </w:r>
          </w:p>
        </w:tc>
      </w:tr>
      <w:tr w:rsidR="00C30442" w:rsidRPr="00CC7593" w:rsidTr="00D053A3">
        <w:trPr>
          <w:trHeight w:val="534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строчных и заглавных букв Ж, Ё. Правописание сочетаний жи-ши.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Называть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правильно элементы букв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буквы в соответствии с образцом.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Анализировать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написанную букву,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выбирать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наиболее удавшийся вариант,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его условным знаком (точкой),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ориентироваться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лучший вариант в процессе письма.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Соблюдать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Сравнивать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написанные букв с образцом.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слого-звуковой анализ слов.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Наблюдать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оглушением звука [ж] на конце слова,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подбирать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проверочные слова по образцу, данному в прописи (</w:t>
            </w:r>
            <w:r w:rsidRPr="00CC759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чиж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 w:rsidRPr="00CC759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чижи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Писать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слоги, слова с изученными буквами под диктовку и с комментированием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Писать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правильно имена собственные (имена людей и клички животных).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без ошибок слова и предложения с печатного шрифта.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грамотно слова с сочетанием </w:t>
            </w:r>
            <w:r w:rsidRPr="00CC759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жи -ши.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Образовывать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сравнительную степень наречий по образцу, данному в прописи (</w:t>
            </w:r>
            <w:r w:rsidRPr="00CC759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низко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 w:rsidRPr="00CC759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ниже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правильно границы предложения.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Дополнять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предложение словом в соответствии со схемой-моделью.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Составлять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ответ на вопрос и записывать его.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Правильно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употреблять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Объяснять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смысл пословицы, употреблять пословицу в своих устных высказываниях.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Выполнять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правила работы в группе, в паре.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Оценивать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свою деятельность по шкале самооценки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научатся писать слова с сочетанием жи.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анализировать и записывать слоги и слова с изученными буквами, списывать с печатаного текста, контролировать этапы своей работы;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формулировать и удерживать учебную задачу.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УУД: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рефлексия способов и условий деятельности; контролировать и оценивать процесс и результат деятельности.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формулировать собственное мнение и позицию, строить монологическое высказывание.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ценность отношений к природному миру, готовность следовать нормам природоохранного поведения, участие в совместной работе, обоснование своей точки зрения.</w:t>
            </w:r>
          </w:p>
        </w:tc>
      </w:tr>
      <w:tr w:rsidR="00C30442" w:rsidRPr="00CC7593" w:rsidTr="00D053A3">
        <w:trPr>
          <w:trHeight w:val="534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Закрепление правописания сочетаний ча-чу, жи-ши, заглавных букв в начале предложения и в именах собственных. 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Называть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правильно элементы буквы 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ё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букву 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ё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в соответствии с образцом.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Анализировать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написанную букву,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выбирать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наиболее удавшийся вариант,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его условным знаком (точкой),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ориентироваться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лучший вариант в процессе письма.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Соблюдать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Сравнивать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написанную букву с образцом.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слого-звуковой анализ слов.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Писать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слоги, слова с изученными сочетаниями под диктовку и с комментированием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без ошибок слова и предложения с печатного шрифта.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Образовывать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правильно границы предложения.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Дополнять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предложение словом в соответствии со смыслом и с опорой на схему-модель.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Выполнять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правила работы в группе, в паре.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Оценивать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свою деятельность по шкале самооценки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научатся писать слова и предложения с сочетаниями ча-чу, жи-ши.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слоговой и звукобуквенный анализ слова, записывать предложения с комментариями; давать правильно назвать детенышам животных, использую правила словообразования; связно и ритмично писать буквы и их соединения в словах.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формулировать и удерживать учебную задачу, выбирать действия в соответствии с поставленной задачей и условиями ее реализации.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адекватно использовать речь для планирования регуляции своей деятельности.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уважительного отношения к иному мнению;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строчных и заглавных букв Й, Х.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Называть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правильно элементы букв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безотрывно, самостоятельно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копировать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их в соответствии с образцом, заданным в прописи.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буквы в соответствии с образцом.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Анализировать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написанную букву,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выбирать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наиболее удавшийся вариант,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его условным знаком (точкой),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ориентироваться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лучший вариант в процессе письма.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форму буквы и её соединения с другой буквой по алгоритму.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Соблюдать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Сравнивать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написанные буквы с образцом.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слого-звуковой анализ слов.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Грамотно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буквой на письме парный согласный, находящийся в конце слова,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подбирать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проверочное слово,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обосновывать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выбор буквы согласного.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Писать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слова с изученными буквами под диктовку и с комментированием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Составлять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предложения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Грамотно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имена собственные в предложениях и текстах.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Понимать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обобщённый смысл пословиц и поговорок,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толковать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их.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правильно границы предложения.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Правильно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интонировать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восклицательные предложения.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Дополнять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предложение словами, закодированными в схемах-моделях.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Называть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признаки предмета,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характеризовать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предметы с помощью прилагательных.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Подбирать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антонимы-прилагательные по образцу, данному в прописи.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Записывать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текст с использованием прилагательных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Оценивать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свою деятельность по шкале самооценки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научатся писать строчную и заглавную буквы..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записать слова и предложения после их предварительного разбора, образовывать новые слова,  нормы слов по знакомым моделям; связное и ритмичное написание букв и их соединений в словах, контролировать этапы своей работы; воспроизводить форму изучаемой буквы и ее соединения с другой буквой по алгоритму.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ставить новые учебные задачи в сотрудничестве с учителем, , сличать способ действия и его результат с заданным эталоном с целью обнаружения отклонений и отличий от эталона.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контролировать и оценивать процесс и результат деятельности.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деятельности; ценность отношений к природному миру, готовность следовать нормам природоохранного поведения.</w:t>
            </w:r>
          </w:p>
        </w:tc>
      </w:tr>
      <w:tr w:rsidR="00C30442" w:rsidRPr="00CC7593" w:rsidTr="00D053A3">
        <w:trPr>
          <w:trHeight w:val="534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слов и предложений с изученными буквами.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Выполнять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гигиенические правила письма,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осуществлять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взаимоконтроль и оценку их выполнения.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Называть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правильно элементы изученных букв.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Обводить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контуру узор в прописи,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копировать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 опорой на образец.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каллиграфически правильно изученные буквы,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выбирать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наиболее удавшийся вариант,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его условным знаком (точкой),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ориентироваться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лучший вариант в процессе письма.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под диктовку предложение после предварительного разбора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Понимать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обобщённый смысл поговорки,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толковать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его.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Составлять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рассказ с использованием поговорки,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текст из 3—5 предложений,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отражать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смысл поговорки в своём письменном высказывании.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правильно границы предложения.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Оценивать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свою деятельность по шкале самооценки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научатся моделировать и анализировать поэлементный состав изученных букв, связное и ритмичное написание букв и слов на строке.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дифференцировать и распознавать изучаемый звук, без искажений записывать слова и предложения после их предварительного разбора, демонстрировать понимание звукобуквенных соотношений.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выбирать действия в соответствии с поставленной задачей, преобразовывать практическую задачу в познавательную.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выбирать более эффектные способы решения задач, пользоваться знаками, символами, приведенными в учебной литературе.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строчных и заглавных букв Ц, Э, Ю.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Выполнять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гигиенические правила письма,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осуществлять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взаимоконтроль и оценку их выполнения.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Называть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правильно элементы букв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буквы в соответствии с образцом.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Анализировать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написанную букву,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выбирать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наиболее удавшийся вариант,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его условным знаком (точкой),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ориентироваться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лучший вариант в процессе письма.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Соблюдать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Сравнивать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написанные буквы с образцом.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Грамотно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буквой </w:t>
            </w:r>
            <w:r w:rsidRPr="00CC759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письме мягкость предыдущего согласного, а буквой </w:t>
            </w:r>
            <w:r w:rsidRPr="00CC759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— твёрдость предыдущего согласного.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слого-звуковой анализ слов со звуками [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’у], [’у].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Грамотно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имена собственные в предложениях в процессе списывания и под диктовку.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Понимать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обобщённый смысл поговорки,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толковать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его.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правильно границы предложения.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Правильно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интонировать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вопросительные предложения.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Составлять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 на вопрос и записывать его.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Изменять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форму глагола в соответствии с местоимением по образцу, данному в прописи.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Выполнять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правила работы в паре.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Оценивать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свою деятельность по шкале самооценки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научатся объяснять, что в начале слова буква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обозначает два звука, а после согласного – его мягкость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слоговой и звукобуквенный анализ слов, записывать предложения с комментированием; владеть разборчивым аккуратным письмом с учетом гигиенических требований.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формулировать и удерживать учебную задачу, выбирать действия в соответствии с поставленной задачей и условиями ее реализации.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адекватно использовать речь для планирования регуляции своей деятельности.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компетентность как готовность к решению моральных дилемм,  устойчивое следование в поведении социальным нормам.</w:t>
            </w:r>
          </w:p>
        </w:tc>
      </w:tr>
      <w:tr w:rsidR="00C30442" w:rsidRPr="00CC7593" w:rsidTr="00D053A3">
        <w:trPr>
          <w:trHeight w:val="534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слов и предложений с изученными буквами.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Выполнять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гигиенические правила письма,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осуществлять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взаимоконтроль и оценку их выполнения.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Называть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правильно элементы изученных букв.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Обводить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контуру узор в прописи,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копировать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 опорой на образец.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каллиграфически правильно изученные буквы,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выбирать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наиболее удавшийся вариант,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его условным знаком (точкой),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ориентироваться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лучший вариант в процессе письма.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под диктовку предложение после предварительного разбора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Понимать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обобщённый смысл поговорки,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толковать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его.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Составлять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рассказ с использованием поговорки,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текст из 3—5 предложений,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отражать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смысл поговорки в своём письменном высказывании.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правильно границы предложения.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Самостоятельно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придумывать мужские имена,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записывать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 в строке прописи.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Оценивать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свою деятельность по шкале самооценки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научатся моделировать и анализировать поэлементный состав изученных букв, связное и ритмичное написание букв и слов на строке.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дифференцировать и распознавать изучаемый звук, без искажений записывать слова и предложения после их предварительного разбора, демонстрировать понимание звукобуквенных соотношений.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выбирать действия в соответствии с поставленной задачей, преобразовывать практическую задачу в познавательную.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выбирать более эффектные способы решения задач, пользоваться знаками, символами, приведенными в учебной литературе.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строчных и заглавных букв Щ, Ф, строчных ь и ъ.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Выполнять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гигиенические правила письма,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осуществлять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самоконтроль и самооценку их выполнения.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Называть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правильно элементы букв.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Писать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буквы в соответствии с образцом.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Анализировать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написанную букву,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выбирать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наиболее удавшийся вариант,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его условным знаком (точкой),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ориентироваться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лучший вариант в процессе письма.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Соблюдать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Сравнивать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написанную букву  с образцом.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Выполнять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слого-звуковой анализ слов со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Соотносить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звучание и написание сочетаний </w:t>
            </w:r>
            <w:r w:rsidRPr="00CC759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ща, щу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объяснять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 написание.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Записывать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правильно слова с сочетаниями </w:t>
            </w:r>
            <w:r w:rsidRPr="00CC759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ща, щу.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Комментировать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запись предложения, используя орфографическое проговаривание.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Соблюдать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паузу при интонировании предложения с тире.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без ошибок предложение с тире по образцу, данному в прописи.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правильно границы предложения.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Составлять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слова из слогов,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объяснять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смысл получившихся слов,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записывать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получившиеся слова без ошибок.</w:t>
            </w:r>
          </w:p>
          <w:p w:rsidR="00C30442" w:rsidRPr="00CC7593" w:rsidRDefault="00C30442" w:rsidP="00D053A3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Дополнять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слоги по догадке так, чтобы получились слова,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объяснять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значение получившихся слов.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Оценивать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свою деятельность по шкале самооценки.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научится писать слова с сочетаниями ща, щу.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анализировать и записывать слоги и слова с изученными буквами, списывать предложения, проверять написанное; овладеть действиями связного и ритмичного написания букв и их соединений в словах, контролировать этапы своей работы.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выбирать действие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выделять и формулировать познавательную цель, контролировать и оценивать процесс и результат деятельности.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адекватно использовать речь для планирования и регуляции своего действия.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задавать вопросы необходимые для организации собственной деятельности и сотрудничества с партнером.</w:t>
            </w:r>
          </w:p>
        </w:tc>
      </w:tr>
      <w:tr w:rsidR="00C30442" w:rsidRPr="00CC7593" w:rsidTr="00D053A3">
        <w:trPr>
          <w:trHeight w:val="338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написания изученных букв.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Выполнять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гигиенические правила письма.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Обводить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контуру изученные буквы.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Анализировать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предложения, данные в прописи,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определять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количество слов в них,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объяснять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известные орфограммы (начало предложения, правописание имён собственных, сочетания ча-ща, чу-щу, жи-ши.).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без ошибок предложения, данные в прописи, грамотно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границы предложения.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Восстанавливать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деформированное предложение,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объяснять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его смысл,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определять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границы.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Выполнять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слого-звуковой анализ слов с опорой на схему-модель.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Дополнять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предложения словами, закодированными в схемах и предметных картинках.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Составлять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текст из 2—3-х предложений,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записывать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его под руководством учителя, используя приём комментирования.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Выполнять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правила работы в группе.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Осваивать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правила оценивания своей работы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научатся писать и распознавать формы всех изученных письменных букв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писать под диктовку изучаемые буквы и слова, списывать слова и предложения с образцов, выполнять логические задания на сравнение, группировать и обобщать элементы письменных букв.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осознанно и правильно строить сообщения в устной и письменной форме.</w:t>
            </w:r>
          </w:p>
          <w:p w:rsidR="00C30442" w:rsidRPr="00CC7593" w:rsidRDefault="00C30442" w:rsidP="00D053A3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 УУД: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учебные действия в громкоречевой и умственной формах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Проявление этических чувств: доброжелательности и эмоционально-нравственной отзывчивости.</w:t>
            </w:r>
          </w:p>
        </w:tc>
      </w:tr>
      <w:tr w:rsidR="00C30442" w:rsidRPr="00CC7593" w:rsidTr="00D053A3">
        <w:trPr>
          <w:trHeight w:val="338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Списывать без ошибок с письменного шрифта;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-употреблять в речи и записывать с заглавной буквы названия знакомых рек;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-наблюдать за употреблением запятой при обращении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научатся писать и распознавать формы всех изученных письменных букв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списывать слова и предложения , выполнять логические задания на сравнение, группировать и обобщать элементы письменных букв.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Уметь с достаточной полнотой и точностью выражать свои мысли в соответствии с задачами и условиями коммуникации. Самостоятельно организовывать своё рабочее место.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Принимать  учебную задачу урока и осуществляют её решение под руководством учителя в процессе выполнения учебных действий.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Классифицировать предметы их по группам,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группу предметов одним словом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оценку учителя.  Определять границы собственного знания и «незнания».</w:t>
            </w:r>
          </w:p>
        </w:tc>
      </w:tr>
      <w:tr w:rsidR="00C30442" w:rsidRPr="00CC7593" w:rsidTr="00D053A3">
        <w:trPr>
          <w:trHeight w:val="338"/>
        </w:trPr>
        <w:tc>
          <w:tcPr>
            <w:tcW w:w="698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3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письменного текста.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Выполнять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гигиенические правила письма. учиться писать под диктовку.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строчной и заглавной букв. </w:t>
            </w:r>
          </w:p>
          <w:p w:rsidR="00C30442" w:rsidRPr="00CC7593" w:rsidRDefault="00C30442" w:rsidP="00D053A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8"/>
                <w:szCs w:val="28"/>
              </w:rPr>
            </w:pPr>
            <w:r w:rsidRPr="00CC7593">
              <w:rPr>
                <w:sz w:val="28"/>
                <w:szCs w:val="28"/>
              </w:rPr>
              <w:t>Сравнение печатной и письменной букв. Обозначение границ предложения на письме. Закрепление изученных звуков и букв. Взаимооценка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 деятельности.</w:t>
            </w:r>
          </w:p>
          <w:p w:rsidR="00C30442" w:rsidRPr="00CC7593" w:rsidRDefault="00C30442" w:rsidP="00D053A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строить свои сообщения, анализировать информацию.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 уметь 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Готовность следовать нормам здоровьесберегающего поведения, проявлять активность во взаимодействии для решения коммуникативных и познавательных задач</w:t>
            </w:r>
          </w:p>
        </w:tc>
      </w:tr>
      <w:tr w:rsidR="00C30442" w:rsidRPr="00CC7593" w:rsidTr="00D053A3">
        <w:trPr>
          <w:trHeight w:val="534"/>
        </w:trPr>
        <w:tc>
          <w:tcPr>
            <w:tcW w:w="15724" w:type="dxa"/>
            <w:gridSpan w:val="9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Послебукварный период - 34 ч</w:t>
            </w:r>
          </w:p>
        </w:tc>
      </w:tr>
      <w:tr w:rsidR="00C30442" w:rsidRPr="00CC7593" w:rsidTr="00D053A3">
        <w:trPr>
          <w:trHeight w:val="2208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 предложений в тексте.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Находить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в предложениях сравнения,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осознавать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 с какой целью они использованы авторами.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Развивать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творческое воображение, подбирая свои примеры сравнений.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30442" w:rsidRPr="00CC7593" w:rsidRDefault="00C30442" w:rsidP="00D053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составлять предложение из слов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Употреблять прописную букву.</w:t>
            </w:r>
          </w:p>
        </w:tc>
        <w:tc>
          <w:tcPr>
            <w:tcW w:w="2693" w:type="dxa"/>
            <w:vMerge w:val="restart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УУД: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Организовывать свое рабочее место под руководством учителя.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контроль в форме сличения своей работы с заданным эталоном.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сотрудничестве с учителем определять последовательность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изучения материала.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УУД: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Понимать информа-цию, представленную в виде текста, рисунков, схем.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Сравнивать предме-ты, объекты: находить общее и различие.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Группировать, класс-сифицироватьпредме-ты, объекты на основе существенныхпризна-ков, по заданным критериям.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УУД: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Вступать в  диалог (отвечать на вопросы, задавать вопросы, уточнять непонятное).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Участвовать в коллективном обсуждении учебной проблемы.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Сотрудничать со сверстниками и взрослыми для реализации учебной деятельности.</w:t>
            </w:r>
          </w:p>
        </w:tc>
        <w:tc>
          <w:tcPr>
            <w:tcW w:w="2410" w:type="dxa"/>
            <w:vMerge w:val="restart"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уважительного отношения к иному мнению;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Правописание безударных гласных в  корне слова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Письмо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предложений с комментированием.  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Восстановление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деформированного предложения.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Письмо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 диктовку.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Наблюдение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изменением формы числа существительного. Единственное и множественное число существительных (один — много).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Составление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рассказа с использованием поговорки.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Толковать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значение многозначных слов.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Обозначение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мягким знаком мягкости предыдущего согласного.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Употребление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имён прилагательных в речи для характеристики предмета.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Составление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рассказа с опорой на прилагательные по теме, предложенной учителем.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Запись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текста по опорным словам.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Сочинение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рассказа по заданному началу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Классифицировать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 в соответствии с их значением.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Группировать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слова, сходные по звучанию и значению.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Моделировать предложения.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Наблюдать: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определять количество слов в предложении.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Списывать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деформированный текст с его последующей корректировкой.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Придумывать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предложение с заданным словом с последующим распространением предложения.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Анализировать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текст: находить слова на изученные правила, выписывать данные слова из текста.</w:t>
            </w:r>
          </w:p>
        </w:tc>
        <w:tc>
          <w:tcPr>
            <w:tcW w:w="2693" w:type="dxa"/>
            <w:vMerge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Правописание звонких и глухих согласных на конце слова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Подбирать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слова, которые пишутся с заглавной буквы.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Объяснять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написания слов с заглавной буквы.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Оформлять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и конец предложения.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Применять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изученные правила при списывании и записи под диктовку.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Составлять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 по серии сюжетных картинок.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Пересказывать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текста с опорой на вопросы учителя.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Обосновывать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собственное мнение.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Обучающийся в совместной деятельностью с учителем получит возможность научиться: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восстанавливать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деформированное предложение;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составлять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 из 2—3-х предложений по заданной учителем теме, записывать его;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разгадывать ребусы;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объяснять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смысл поговорки;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CC75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употреблять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со смысловым значением поговорку в устном высказывании;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правильно употреблять в устной речи многозначные слова.</w:t>
            </w:r>
          </w:p>
        </w:tc>
        <w:tc>
          <w:tcPr>
            <w:tcW w:w="2410" w:type="dxa"/>
            <w:vMerge w:val="restart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Письмо предложений с комментированием.  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Восстановление деформированного предложения.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Письмо под диктовку.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Наблюдение за изменением формы числа существи-тельного. Единственное и множественное число существительных (один — много).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Составление рассказа с использованием поговорки.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Толковать значение многозначных слов.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Обозначение мягким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 мягкости предыдущего согласного.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Употребление имён прилагательных в речи для характеристики предмета.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Составление рассказа с опорой на прилагательные по теме, предложенной учителем.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Запись текста по опорным словам.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Сочинение рассказа по заданному началу</w:t>
            </w:r>
          </w:p>
          <w:p w:rsidR="00C30442" w:rsidRPr="00CC7593" w:rsidRDefault="00C30442" w:rsidP="00D053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Знать правописание ЖИ-ШИ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Уметь писать слова с сочетаниями ЖИ-ШИ</w:t>
            </w:r>
          </w:p>
          <w:p w:rsidR="00C30442" w:rsidRPr="00CC7593" w:rsidRDefault="00C30442" w:rsidP="00D053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Знать правописание ЧА-ЩА</w:t>
            </w:r>
          </w:p>
          <w:p w:rsidR="00C30442" w:rsidRPr="00CC7593" w:rsidRDefault="00C30442" w:rsidP="00D053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Уметь писать слова с сочетаниями ЧА-ЩА</w:t>
            </w:r>
          </w:p>
          <w:p w:rsidR="00C30442" w:rsidRPr="00CC7593" w:rsidRDefault="00C30442" w:rsidP="00D053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Знать правописание ЧУ-ЩУ</w:t>
            </w:r>
          </w:p>
          <w:p w:rsidR="00C30442" w:rsidRPr="00CC7593" w:rsidRDefault="00C30442" w:rsidP="00D053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Уметь писать слова с сочетаниями ЧУ-ЩУ</w:t>
            </w:r>
          </w:p>
        </w:tc>
        <w:tc>
          <w:tcPr>
            <w:tcW w:w="2693" w:type="dxa"/>
            <w:vMerge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0442" w:rsidRPr="00CC7593" w:rsidTr="00D053A3">
        <w:trPr>
          <w:trHeight w:val="3036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39-</w:t>
            </w:r>
          </w:p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Правописание жи-ши, ча-ща, чу-щу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Соотносить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произношение ударных гласных в сочетаниях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жи—ши, ча—ща, чу—щу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их обозначение буквами.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Находить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словах сочетания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жи—ши, ча—ща, чу—щу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подбирать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примеры слов с такими сочетаниями.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C30442" w:rsidRPr="00CC7593" w:rsidRDefault="00C30442" w:rsidP="00D053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Заглавная буква в именах собственных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Анализировать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таблицу с целью поиска сведений об именах собственных.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Работать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 страничкой для любознательных. Знакомство с происхождением названий некоторых русских городов.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Находить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информацию о названии своего города или посёлка (в процессе беседы со взрослыми).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Cs/>
                <w:sz w:val="28"/>
                <w:szCs w:val="28"/>
              </w:rPr>
              <w:t>Знать правописание имен собственных уметь: писать имена с большой буквы</w:t>
            </w:r>
          </w:p>
        </w:tc>
        <w:tc>
          <w:tcPr>
            <w:tcW w:w="2693" w:type="dxa"/>
            <w:vMerge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Проверочный диктант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Принимать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учебную задачу урока.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Осуществлять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учебной задачи под руководством учителя.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Выполнять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гигиенические правила письма.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Анализировать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предложения,,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определять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количество слов в них,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объяснять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известные орфограммы (начало предложения, правописание имён собственных).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Писать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под диктовку без ошибок предложения, грамотно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обозначать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границы предложения.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Использовать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Выполнять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правила работы в группе.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Осваивать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правила оценивания своей работы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Оценивать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научатся писать и распознавать формы всех изученных письменных букв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писать под диктовку изучаемые буквы и слова, списывать слова и предложения с образцов, выполнять логические задания на сравнение, группировать и обобщать элементы письменных букв.</w:t>
            </w:r>
          </w:p>
        </w:tc>
        <w:tc>
          <w:tcPr>
            <w:tcW w:w="2693" w:type="dxa"/>
            <w:vMerge/>
          </w:tcPr>
          <w:p w:rsidR="00C30442" w:rsidRPr="00CC7593" w:rsidRDefault="00C30442" w:rsidP="00D053A3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Устная и письменная речь.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видами речи.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Различение устной и письменной речи.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высказываний о значении языка и речи.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различать устную и письменную речь,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 писать без ошибок слова язык и русский язык.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Обучающиеся в совместной  деятельности с учителем получат возможность научиться строить высказывания о значении языка и речи в жизни человека.</w:t>
            </w:r>
          </w:p>
        </w:tc>
        <w:tc>
          <w:tcPr>
            <w:tcW w:w="269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Коммуникативные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сотрудничать с одноклассниками при выполнении учебной задачи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Регулятивные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оценивать результаты выполненного задания: «Проверь себя»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Познавательные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Проявлять уважение к языкам других народов.</w:t>
            </w:r>
          </w:p>
        </w:tc>
      </w:tr>
      <w:tr w:rsidR="00C30442" w:rsidRPr="00CC7593" w:rsidTr="00D053A3">
        <w:trPr>
          <w:trHeight w:val="534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 и предложение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Тест.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Установление 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смысловой связи  между предложениями в тексте.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</w:rPr>
              <w:t>Выбор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 подходящего заголовка.</w:t>
            </w:r>
          </w:p>
        </w:tc>
        <w:tc>
          <w:tcPr>
            <w:tcW w:w="2410" w:type="dxa"/>
            <w:vMerge w:val="restart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  научатся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Обучающиеся  в совместной деятельности с учителем получат 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2693" w:type="dxa"/>
            <w:vMerge w:val="restart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Коммуникативные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Регулятивные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Познавательные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2410" w:type="dxa"/>
            <w:vMerge w:val="restart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</w:tr>
      <w:tr w:rsidR="00C30442" w:rsidRPr="00CC7593" w:rsidTr="00D053A3">
        <w:trPr>
          <w:trHeight w:val="534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Предложение.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Выделение 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из речи.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 связи слов в предложении.</w:t>
            </w:r>
          </w:p>
        </w:tc>
        <w:tc>
          <w:tcPr>
            <w:tcW w:w="2410" w:type="dxa"/>
            <w:vMerge/>
            <w:vAlign w:val="center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Роль слов в речи.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Различать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слова-названия предметов, признаков предметов, действий предметов по лексическому значению и вопросу.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Наблюдать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приобретать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опыт в их различении.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Наблюдать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над этимологией слов.</w:t>
            </w:r>
          </w:p>
        </w:tc>
        <w:tc>
          <w:tcPr>
            <w:tcW w:w="2410" w:type="dxa"/>
            <w:vMerge w:val="restart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определять количество слов в предложении; вычленять слова из предложения;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различать предмет (действие, признак) и слово, называющее предмет (признак предмета, действие предмета);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классифицировать и объединять слова по значению в тематические группы.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Обучающиеся  в совместной  деятельности с учителем получат возможность научиться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составлять текст по рисунку и опорным словам.</w:t>
            </w:r>
          </w:p>
        </w:tc>
        <w:tc>
          <w:tcPr>
            <w:tcW w:w="2693" w:type="dxa"/>
            <w:vMerge w:val="restart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Коммуникативные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сотрудничать с одноклассниками при выполнении учебной задачи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Регулятивные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Познавательные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</w:tc>
        <w:tc>
          <w:tcPr>
            <w:tcW w:w="2410" w:type="dxa"/>
            <w:vMerge w:val="restart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Проявлять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42" w:rsidRPr="00CC7593" w:rsidTr="00D053A3">
        <w:trPr>
          <w:trHeight w:val="699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Слог как минимальная произносительная единица</w:t>
            </w:r>
          </w:p>
        </w:tc>
        <w:tc>
          <w:tcPr>
            <w:tcW w:w="3685" w:type="dxa"/>
            <w:vMerge w:val="restart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Наблюдать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над слоговой структурой различных слов.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Анализировать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модели слов,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сопоставлять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их по количеству слогов и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находить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слова по данным моделям. </w:t>
            </w:r>
          </w:p>
        </w:tc>
        <w:tc>
          <w:tcPr>
            <w:tcW w:w="2410" w:type="dxa"/>
            <w:vMerge w:val="restart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различать слово и слог;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определять количество в слове слогов.</w:t>
            </w:r>
            <w:r w:rsidRPr="00CC759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Обучающиеся  в совместной деятельности с учителем получат возможность научиться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находить новые способы определения слогов в слове через проведение лингвистического опыта со словом; составлять слова из слогов.</w:t>
            </w:r>
          </w:p>
        </w:tc>
        <w:tc>
          <w:tcPr>
            <w:tcW w:w="2693" w:type="dxa"/>
            <w:vMerge w:val="restart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Коммуникативные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сотрудничать с одноклассниками при выполнении учебной задачи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Регулятивные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 оценивать результаты выполненного задания «Проверь себя» по учебнику и электронному приложению к учебнику.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Познавательные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 работать с орфоэпическим словарём, находить в нём нужную информацию о произношении слов</w:t>
            </w:r>
          </w:p>
        </w:tc>
        <w:tc>
          <w:tcPr>
            <w:tcW w:w="2410" w:type="dxa"/>
            <w:vMerge w:val="restart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Проявлять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интерес к новому знанию.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Тест.</w:t>
            </w:r>
          </w:p>
        </w:tc>
        <w:tc>
          <w:tcPr>
            <w:tcW w:w="3685" w:type="dxa"/>
            <w:vMerge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Ударные и безударные слоги.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Русский алфавит, или Азбука 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Высказываться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о значимости изучения алфавита.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Классифицировать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 научится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правильно называть буквы в алфавитном порядке;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располагать заданные слова в алфавитном порядке.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Обучающиеся  в совместной  деятельности с учителем получат возможность научиться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применять знание алфавита при пользовании словарями.</w:t>
            </w:r>
          </w:p>
        </w:tc>
        <w:tc>
          <w:tcPr>
            <w:tcW w:w="2693" w:type="dxa"/>
            <w:vMerge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Гласные звуки и буквы.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Тест.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Соотносить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количество звуков и букв в таких словах, как 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клён, ёлка, мяч, маяк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Объяснять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причины расхождения количества звуков и букв в слове.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Наблюдать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над способами пополнения словарного запаса русского языка.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различать в слове гласные звуки по их признакам;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различать гласные звуки и буквы, обозначающие гласные звуки.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Обучающиеся  в совместной деятельности с учителем получат возможность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научиться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составлять развёрнутый ответ на вопрос по содержанию </w:t>
            </w:r>
          </w:p>
        </w:tc>
        <w:tc>
          <w:tcPr>
            <w:tcW w:w="2693" w:type="dxa"/>
            <w:vMerge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0442" w:rsidRPr="00CC7593" w:rsidTr="00D053A3">
        <w:trPr>
          <w:trHeight w:val="1974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Правописание гласных в ударных и безударных слогах.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качественную характеристику гласного звука: гласный ударный или безударный.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Находить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двусложных словах букву безударного гласного звука, написание которой надо проверять.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Запоминать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написание непроверяемой буквы безударного гласного звука в словах, предусмотренных программой 1 класса.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Знакомиться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с памяткой: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«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 определить в слове ударный и безударный гласные звуки».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двусложные слова с безударным гласным и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объяснять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их правописание.</w:t>
            </w:r>
          </w:p>
        </w:tc>
        <w:tc>
          <w:tcPr>
            <w:tcW w:w="2410" w:type="dxa"/>
            <w:vMerge w:val="restart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различать проверочное и проверяемое слова;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-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определять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с опорой на заданный алгоритм безударный и ударный гласные звуки в слове, проверять безударную гласную в словах.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Обучающиеся  в совместной  деятельности с учителем получат возможность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научиться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составлять устный рассказ по рисунку и опорным словам.</w:t>
            </w:r>
          </w:p>
        </w:tc>
        <w:tc>
          <w:tcPr>
            <w:tcW w:w="2693" w:type="dxa"/>
            <w:vMerge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Проявлять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интерес к новому знанию.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 с удвоенными согласными.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Наблюдать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ван-на, кас-са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</w:tc>
        <w:tc>
          <w:tcPr>
            <w:tcW w:w="2410" w:type="dxa"/>
            <w:vMerge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 с буквами И и Й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Различать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согласный звук [й’] и гласный звук [и].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Составлять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слова из слогов, в одном из которых есть звук [й’].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путём наблюдения способы переноса слов с буквой «и краткое» (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май-ка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Накапливать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опыт в переносе слов с буквой «и краткое» (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чай-ка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) и с удвоенными согласными (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ван-на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</w:tc>
        <w:tc>
          <w:tcPr>
            <w:tcW w:w="2410" w:type="dxa"/>
            <w:vMerge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Коммуникативные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сотрудничать с одноклассниками при выполнении учебной задачи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Регулятивные: оценивать результаты выполненного задания «Проверь себя» по учебнику и электронному приложению к учебнику.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Познавательные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 работать с орфоэпическим словарём, находить в нём нужную информацию о произношении слов</w:t>
            </w:r>
          </w:p>
        </w:tc>
        <w:tc>
          <w:tcPr>
            <w:tcW w:w="2410" w:type="dxa"/>
            <w:vMerge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Парные и непарные по твердости-мягкости согласные звуки.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Дифференцировать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согласные звуки и буквы, обознача-ющие твёрдые и мягкие согласные звуки.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Распознавать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модели условных обозначений твёрдых и мягких согласных [м], [м’].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«работу» букв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и, е, ё, ю, 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после согласных в слове.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различать в слове и вне слова мягкие и твёрдые, парные и непарные согласные звуки;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объяснять, как обозначена на письме твёрдость — мягкость согласного звука.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Коммуникативные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сотрудничать с одноклассниками при выполнении учебной задачи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Регулятивные: оценивать результаты выполненного задания «Проверь себя» по учебнику и электронному приложению к учебнику.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Познавательные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 работать с орфоэпическим словарём, находить в нём нужную информацию о произношении слов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Проявлять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интерес к новому знанию.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Соотносить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количество звуков и букв в таких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словах, как 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конь, день, деньки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Подбирать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примеры слов с мягким знаком (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путём наблюдения способы переноса слов с мягким знаком (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) в середине слова.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Накапливать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опыт в переносе слов с мягким знаком (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паль-цы, паль-то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).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объяснять причины расхождения звуков и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 в этих словах;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обозначать мягкость согласного звука мягким знаком в конце слова и в середине слова перед согласным (день, коньки).</w:t>
            </w:r>
            <w:r w:rsidRPr="00CC759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Обучающиеся  в совместной деятельности с учителем получат возможность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научиться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восстанавливать текст с нарушенным порядком предложений, определять последовательность повествования с опорой на рисунок, составлять текст из предложений.</w:t>
            </w:r>
          </w:p>
        </w:tc>
        <w:tc>
          <w:tcPr>
            <w:tcW w:w="2693" w:type="dxa"/>
            <w:vMerge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Иметь нравственные представления о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взаимопомощи, качествах и свойствах личности.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Обсуждать на основе текста состояние внешнего облика ученика.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Осознавать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на основе текста нравственные нормы (вежливость, жадность, доброта и др.), понимать важность таких качеств человека, как взаимовыручка,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Проявлять  бережное отношение к природе и всему живому на земле.</w:t>
            </w:r>
          </w:p>
        </w:tc>
      </w:tr>
      <w:tr w:rsidR="00C30442" w:rsidRPr="00CC7593" w:rsidTr="00D053A3">
        <w:trPr>
          <w:trHeight w:val="534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Обозначение парных звонких и глухих согласных звуков на конце слова.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Различать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слове и вне слова звонкие и глухие (парные и непарные) согласные звуки.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Проводить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лингвистический опыт с целью выделения в языке парных по глухости-звонкости согласных звуков.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Дифференцировать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звонкие и глухие согласные звуки.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слух парный по глухости-звонкости согласный звук на конце слова.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Соотносить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произношение и написание парного звонкого согласного звука на конце слова.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Находить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Различать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проверочное и проверяемое слова.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Обучающиеся в совместной  деятельности с учителем получат возможность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научиться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определять тему и главную мысль, подбирать заголовок, выбирать и записывать предложения, которыми можно подписать рисунки.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Коммуникативные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Регулятивные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Познавательные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- находить незнакомые слова и определять их значение по толковому словарю;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- использовать приём планирования учебных действий при определении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-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- использовать приёмы осмысленного чтения при работе с текстами;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-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работать с графической информацией, анализировать таблицу с целью поиска новых сведений о  языке. </w:t>
            </w:r>
          </w:p>
        </w:tc>
        <w:tc>
          <w:tcPr>
            <w:tcW w:w="2410" w:type="dxa"/>
            <w:vMerge w:val="restart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Проявлять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интерес к новому знанию.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Правописание парных согласных звуков на конце слов.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Тест.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Различать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слове и вне слова звонкие и глухие (парные и непарные) согласные звуки.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Проводить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лингвистический опыт с целью выделения в языке парных по глухости-звонкости согласных звуков.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Дифференцировать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звонкие и глухие согласные звуки. Знакомство с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происхождением слова 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тетрадь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Определять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слух парный по глухости-звонкости согласный звук на конце слова. 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Соотносить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произношение и написание парного звонкого согласного звука на конце слова.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Находить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Различать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проверочное и проверяемое слова.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  научатся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определять и правильно произносить звонкие и глухие согласные звуки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-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подбирать проверочное слово путём изменения формы слова (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ду</w:t>
            </w:r>
            <w:r w:rsidRPr="00CC759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— ду</w:t>
            </w:r>
            <w:r w:rsidRPr="00CC759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ы, сне</w:t>
            </w:r>
            <w:r w:rsidRPr="00CC759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— сне</w:t>
            </w:r>
            <w:r w:rsidRPr="00CC759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</w:t>
            </w:r>
            <w:r w:rsidRPr="00CC7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); писать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двусложные слова с парным по глухости-звонкости согласным звуком на конце, объяснять их правописание.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Правописание гласных после шипящих в сочетаниях жи-ши, ча-ща, чу-щу.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Соотносить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произ-ношение ударных гласных в сочета-ниях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жи—ши, ча—ща, чу—щу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их обозначение буквами.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Находить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словах сочетания,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подбирать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приме-ры слов с такими сочетаниями.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Писать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слова с сочетаниями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жи—ши, ча—ща, чу—щу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  научатся писать сочетания 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жи—ши, ча—ща, чу—щу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в словах.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>Проявлять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интерес к новому знанию.</w:t>
            </w:r>
          </w:p>
        </w:tc>
      </w:tr>
      <w:tr w:rsidR="00C30442" w:rsidRPr="00CC7593" w:rsidTr="00D053A3">
        <w:trPr>
          <w:trHeight w:val="534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Заглавная буква в словах.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Тест.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 с происхождением названий некоторых русских городов.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  научатся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писать имена собственные с заглавной буквы, объяснять их написание,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Умения: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использовать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Обучающиеся  в совместной  деятельности с учителем получат возможность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научиться</w:t>
            </w:r>
            <w:r w:rsidRPr="00CC75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находить информацию о названии своего города; участвовать в презентации проекта.</w:t>
            </w:r>
          </w:p>
        </w:tc>
        <w:tc>
          <w:tcPr>
            <w:tcW w:w="2693" w:type="dxa"/>
            <w:vMerge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работа.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iCs/>
                <w:sz w:val="28"/>
                <w:szCs w:val="28"/>
              </w:rPr>
              <w:t>Писать под диктовку текст, содержащий изученные правила, объяснять изученные орфограммы</w:t>
            </w: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  научатся применять изученные правила при записи под диктовку; </w:t>
            </w:r>
          </w:p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C7593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уровень достижений</w:t>
            </w:r>
          </w:p>
        </w:tc>
        <w:tc>
          <w:tcPr>
            <w:tcW w:w="2693" w:type="dxa"/>
            <w:vMerge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0442" w:rsidRPr="00CC7593" w:rsidTr="00D053A3">
        <w:trPr>
          <w:trHeight w:val="534"/>
        </w:trPr>
        <w:tc>
          <w:tcPr>
            <w:tcW w:w="600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1091" w:type="dxa"/>
            <w:gridSpan w:val="2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3685" w:type="dxa"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C30442" w:rsidRPr="00CC7593" w:rsidRDefault="00C30442" w:rsidP="00D05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30442" w:rsidRPr="00CC7593" w:rsidRDefault="00C30442" w:rsidP="00D05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30442" w:rsidRPr="00CC7593" w:rsidRDefault="00C30442" w:rsidP="00C86F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30442" w:rsidRPr="00CC7593" w:rsidSect="00E35B5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30442" w:rsidRPr="00CC7593" w:rsidRDefault="00C30442" w:rsidP="00C86F83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CC7593">
        <w:rPr>
          <w:rFonts w:ascii="Times New Roman" w:hAnsi="Times New Roman" w:cs="Times New Roman"/>
          <w:bCs/>
          <w:i/>
          <w:sz w:val="28"/>
          <w:szCs w:val="28"/>
        </w:rPr>
        <w:t>Приложение № 2</w:t>
      </w:r>
    </w:p>
    <w:p w:rsidR="00C30442" w:rsidRPr="00CC7593" w:rsidRDefault="00C30442" w:rsidP="00DA69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593">
        <w:rPr>
          <w:rFonts w:ascii="Times New Roman" w:hAnsi="Times New Roman" w:cs="Times New Roman"/>
          <w:b/>
          <w:bCs/>
          <w:sz w:val="28"/>
          <w:szCs w:val="28"/>
        </w:rPr>
        <w:t>Фонд оценочных средств (Пакет контрольно-измерительных материалов)</w:t>
      </w:r>
    </w:p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93">
        <w:rPr>
          <w:rFonts w:ascii="Times New Roman" w:hAnsi="Times New Roman" w:cs="Times New Roman"/>
          <w:b/>
          <w:sz w:val="28"/>
          <w:szCs w:val="28"/>
        </w:rPr>
        <w:t>Входная проверочная работа (сентябрь)</w:t>
      </w:r>
    </w:p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93">
        <w:rPr>
          <w:rFonts w:ascii="Times New Roman" w:hAnsi="Times New Roman" w:cs="Times New Roman"/>
          <w:sz w:val="28"/>
          <w:szCs w:val="28"/>
        </w:rPr>
        <w:t>1. Напиши свою фамилию и имя.</w:t>
      </w:r>
    </w:p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9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93">
        <w:rPr>
          <w:rFonts w:ascii="Times New Roman" w:hAnsi="Times New Roman" w:cs="Times New Roman"/>
          <w:sz w:val="28"/>
          <w:szCs w:val="28"/>
        </w:rPr>
        <w:t>2. «Буквенная таблица»</w:t>
      </w:r>
    </w:p>
    <w:tbl>
      <w:tblPr>
        <w:tblW w:w="6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"/>
        <w:gridCol w:w="991"/>
        <w:gridCol w:w="1018"/>
        <w:gridCol w:w="1066"/>
        <w:gridCol w:w="1138"/>
        <w:gridCol w:w="1028"/>
        <w:gridCol w:w="1021"/>
        <w:gridCol w:w="1140"/>
        <w:gridCol w:w="1140"/>
      </w:tblGrid>
      <w:tr w:rsidR="00C30442" w:rsidRPr="00CC7593" w:rsidTr="009E475E">
        <w:trPr>
          <w:trHeight w:val="280"/>
        </w:trPr>
        <w:tc>
          <w:tcPr>
            <w:tcW w:w="774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Аа</w:t>
            </w:r>
          </w:p>
        </w:tc>
        <w:tc>
          <w:tcPr>
            <w:tcW w:w="774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Бб</w:t>
            </w:r>
          </w:p>
        </w:tc>
        <w:tc>
          <w:tcPr>
            <w:tcW w:w="773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</w:t>
            </w:r>
          </w:p>
        </w:tc>
        <w:tc>
          <w:tcPr>
            <w:tcW w:w="774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Гг</w:t>
            </w:r>
          </w:p>
        </w:tc>
        <w:tc>
          <w:tcPr>
            <w:tcW w:w="774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Дд</w:t>
            </w:r>
          </w:p>
        </w:tc>
        <w:tc>
          <w:tcPr>
            <w:tcW w:w="775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Ее</w:t>
            </w:r>
          </w:p>
        </w:tc>
        <w:tc>
          <w:tcPr>
            <w:tcW w:w="775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Ёё</w:t>
            </w:r>
          </w:p>
        </w:tc>
        <w:tc>
          <w:tcPr>
            <w:tcW w:w="775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Жж</w:t>
            </w:r>
          </w:p>
        </w:tc>
        <w:tc>
          <w:tcPr>
            <w:tcW w:w="775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Зз</w:t>
            </w:r>
          </w:p>
        </w:tc>
      </w:tr>
      <w:tr w:rsidR="00C30442" w:rsidRPr="00CC7593" w:rsidTr="009E475E">
        <w:trPr>
          <w:trHeight w:val="293"/>
        </w:trPr>
        <w:tc>
          <w:tcPr>
            <w:tcW w:w="774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774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73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Кк</w:t>
            </w:r>
          </w:p>
        </w:tc>
        <w:tc>
          <w:tcPr>
            <w:tcW w:w="774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Лл</w:t>
            </w:r>
          </w:p>
        </w:tc>
        <w:tc>
          <w:tcPr>
            <w:tcW w:w="774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775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Нн</w:t>
            </w:r>
          </w:p>
        </w:tc>
        <w:tc>
          <w:tcPr>
            <w:tcW w:w="775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775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775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Рр</w:t>
            </w:r>
          </w:p>
        </w:tc>
      </w:tr>
      <w:tr w:rsidR="00C30442" w:rsidRPr="00CC7593" w:rsidTr="009E475E">
        <w:trPr>
          <w:trHeight w:val="280"/>
        </w:trPr>
        <w:tc>
          <w:tcPr>
            <w:tcW w:w="774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</w:t>
            </w:r>
          </w:p>
        </w:tc>
        <w:tc>
          <w:tcPr>
            <w:tcW w:w="774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Тт</w:t>
            </w:r>
          </w:p>
        </w:tc>
        <w:tc>
          <w:tcPr>
            <w:tcW w:w="773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Уу</w:t>
            </w:r>
          </w:p>
        </w:tc>
        <w:tc>
          <w:tcPr>
            <w:tcW w:w="774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Фф</w:t>
            </w:r>
          </w:p>
        </w:tc>
        <w:tc>
          <w:tcPr>
            <w:tcW w:w="774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Хх</w:t>
            </w:r>
          </w:p>
        </w:tc>
        <w:tc>
          <w:tcPr>
            <w:tcW w:w="775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Цц</w:t>
            </w:r>
          </w:p>
        </w:tc>
        <w:tc>
          <w:tcPr>
            <w:tcW w:w="775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Чч</w:t>
            </w:r>
          </w:p>
        </w:tc>
        <w:tc>
          <w:tcPr>
            <w:tcW w:w="775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Шш</w:t>
            </w:r>
          </w:p>
        </w:tc>
        <w:tc>
          <w:tcPr>
            <w:tcW w:w="775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Щщ</w:t>
            </w:r>
          </w:p>
        </w:tc>
      </w:tr>
      <w:tr w:rsidR="00C30442" w:rsidRPr="00CC7593" w:rsidTr="009E475E">
        <w:trPr>
          <w:trHeight w:val="293"/>
        </w:trPr>
        <w:tc>
          <w:tcPr>
            <w:tcW w:w="774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774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773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74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Ээ</w:t>
            </w:r>
          </w:p>
        </w:tc>
        <w:tc>
          <w:tcPr>
            <w:tcW w:w="774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Юю</w:t>
            </w:r>
          </w:p>
        </w:tc>
        <w:tc>
          <w:tcPr>
            <w:tcW w:w="775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Яя</w:t>
            </w:r>
          </w:p>
        </w:tc>
        <w:tc>
          <w:tcPr>
            <w:tcW w:w="775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</w:tcPr>
          <w:p w:rsidR="00C30442" w:rsidRPr="009E475E" w:rsidRDefault="00C30442" w:rsidP="009E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93">
        <w:rPr>
          <w:rFonts w:ascii="Times New Roman" w:hAnsi="Times New Roman" w:cs="Times New Roman"/>
          <w:sz w:val="28"/>
          <w:szCs w:val="28"/>
        </w:rPr>
        <w:t>3. Отыщи слово «ослик».</w:t>
      </w:r>
    </w:p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93">
        <w:rPr>
          <w:rFonts w:ascii="Times New Roman" w:hAnsi="Times New Roman" w:cs="Times New Roman"/>
          <w:sz w:val="28"/>
          <w:szCs w:val="28"/>
        </w:rPr>
        <w:t>Лиса, река, осы, горы, ослик, Саша, сосны.</w:t>
      </w:r>
    </w:p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93">
        <w:rPr>
          <w:rFonts w:ascii="Times New Roman" w:hAnsi="Times New Roman" w:cs="Times New Roman"/>
          <w:sz w:val="28"/>
          <w:szCs w:val="28"/>
        </w:rPr>
        <w:t>4. Подчеркни слова, которые ты умеешь читать.</w:t>
      </w:r>
    </w:p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93">
        <w:rPr>
          <w:rFonts w:ascii="Times New Roman" w:hAnsi="Times New Roman" w:cs="Times New Roman"/>
          <w:sz w:val="28"/>
          <w:szCs w:val="28"/>
        </w:rPr>
        <w:t>Усы, дом, Маша, лисица, книга, мост.</w:t>
      </w:r>
    </w:p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93">
        <w:rPr>
          <w:rFonts w:ascii="Times New Roman" w:hAnsi="Times New Roman" w:cs="Times New Roman"/>
          <w:b/>
          <w:sz w:val="28"/>
          <w:szCs w:val="28"/>
        </w:rPr>
        <w:t>Контрольное списывание письменного текста (декабрь)</w:t>
      </w:r>
    </w:p>
    <w:p w:rsidR="00C30442" w:rsidRPr="00CC7593" w:rsidRDefault="00C30442" w:rsidP="00DA6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i/>
          <w:sz w:val="28"/>
          <w:szCs w:val="28"/>
          <w:lang w:eastAsia="ru-RU"/>
        </w:rPr>
        <w:t>Мурзик</w:t>
      </w:r>
    </w:p>
    <w:p w:rsidR="00C30442" w:rsidRPr="00CC7593" w:rsidRDefault="00C30442" w:rsidP="00DA6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i/>
          <w:sz w:val="28"/>
          <w:szCs w:val="28"/>
          <w:lang w:eastAsia="ru-RU"/>
        </w:rPr>
        <w:t>У Ани </w:t>
      </w:r>
      <w:r w:rsidRPr="00CC759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живет</w:t>
      </w:r>
      <w:r w:rsidRPr="00CC7593">
        <w:rPr>
          <w:rFonts w:ascii="Times New Roman" w:hAnsi="Times New Roman" w:cs="Times New Roman"/>
          <w:i/>
          <w:sz w:val="28"/>
          <w:szCs w:val="28"/>
          <w:lang w:eastAsia="ru-RU"/>
        </w:rPr>
        <w:t> кот Мурзик. Он весь белый. На лапах темные пятна. Хвост пушистый. Мурзик </w:t>
      </w:r>
      <w:r w:rsidRPr="00CC759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любит</w:t>
      </w:r>
      <w:r w:rsidRPr="00CC7593">
        <w:rPr>
          <w:rFonts w:ascii="Times New Roman" w:hAnsi="Times New Roman" w:cs="Times New Roman"/>
          <w:i/>
          <w:sz w:val="28"/>
          <w:szCs w:val="28"/>
          <w:lang w:eastAsia="ru-RU"/>
        </w:rPr>
        <w:t> играть.</w:t>
      </w:r>
    </w:p>
    <w:p w:rsidR="00C30442" w:rsidRPr="00CC7593" w:rsidRDefault="00C30442" w:rsidP="00DA6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30442" w:rsidRPr="00CC7593" w:rsidRDefault="00C30442" w:rsidP="00DA6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i/>
          <w:sz w:val="28"/>
          <w:szCs w:val="28"/>
          <w:lang w:eastAsia="ru-RU"/>
        </w:rPr>
        <w:t>Задание</w:t>
      </w:r>
    </w:p>
    <w:p w:rsidR="00C30442" w:rsidRPr="00CC7593" w:rsidRDefault="00C30442" w:rsidP="00DA6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i/>
          <w:sz w:val="28"/>
          <w:szCs w:val="28"/>
          <w:lang w:eastAsia="ru-RU"/>
        </w:rPr>
        <w:t>В выделенных словах подчеркнуть мягкие согласные.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93">
        <w:rPr>
          <w:rFonts w:ascii="Times New Roman" w:hAnsi="Times New Roman" w:cs="Times New Roman"/>
          <w:b/>
          <w:sz w:val="28"/>
          <w:szCs w:val="28"/>
        </w:rPr>
        <w:t>Проверочный диктант (февраль)</w:t>
      </w:r>
    </w:p>
    <w:p w:rsidR="00C30442" w:rsidRPr="00CC7593" w:rsidRDefault="00C30442" w:rsidP="00DA698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Галка на льдине</w:t>
      </w:r>
    </w:p>
    <w:p w:rsidR="00C30442" w:rsidRPr="00CC7593" w:rsidRDefault="00C30442" w:rsidP="00DA698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>На реке тронулся лед. Кругом шум и треск. Льдины плывут и тают. На кромку льда села галка. Она боялась воды. Улетай, галка! Улетай!</w:t>
      </w:r>
    </w:p>
    <w:p w:rsidR="00C30442" w:rsidRPr="00CC7593" w:rsidRDefault="00C30442" w:rsidP="00DA698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Слова для справок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>: боялась, кромку, лед.</w:t>
      </w:r>
    </w:p>
    <w:p w:rsidR="00C30442" w:rsidRPr="00CC7593" w:rsidRDefault="00C30442" w:rsidP="00DA698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Примечание.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 xml:space="preserve"> Сказать о постановке запятой в шестом предложении.</w:t>
      </w:r>
    </w:p>
    <w:p w:rsidR="00C30442" w:rsidRPr="00CC7593" w:rsidRDefault="00C30442" w:rsidP="00DA698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442" w:rsidRPr="00CC7593" w:rsidRDefault="00C30442" w:rsidP="00DA698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0442" w:rsidRPr="00CC7593" w:rsidRDefault="00C30442" w:rsidP="00DA698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b/>
          <w:sz w:val="28"/>
          <w:szCs w:val="28"/>
          <w:lang w:eastAsia="ru-RU"/>
        </w:rPr>
        <w:t>Комплексная проверочная работа (май)</w:t>
      </w:r>
    </w:p>
    <w:p w:rsidR="00C30442" w:rsidRPr="00CC7593" w:rsidRDefault="00C30442" w:rsidP="00DA698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>Чтение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b/>
          <w:sz w:val="28"/>
          <w:szCs w:val="28"/>
          <w:lang w:eastAsia="ru-RU"/>
        </w:rPr>
        <w:t>Зеленый заяц</w:t>
      </w:r>
    </w:p>
    <w:tbl>
      <w:tblPr>
        <w:tblW w:w="9806" w:type="dxa"/>
        <w:tblLook w:val="01E0"/>
      </w:tblPr>
      <w:tblGrid>
        <w:gridCol w:w="1205"/>
        <w:gridCol w:w="5584"/>
        <w:gridCol w:w="3017"/>
      </w:tblGrid>
      <w:tr w:rsidR="00C30442" w:rsidRPr="00CC7593" w:rsidTr="00DF5C5E">
        <w:tc>
          <w:tcPr>
            <w:tcW w:w="468" w:type="dxa"/>
            <w:vAlign w:val="bottom"/>
          </w:tcPr>
          <w:p w:rsidR="00C30442" w:rsidRPr="00CC7593" w:rsidRDefault="00C30442" w:rsidP="00DA6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38" w:type="dxa"/>
            <w:gridSpan w:val="2"/>
            <w:vAlign w:val="center"/>
          </w:tcPr>
          <w:p w:rsidR="00C30442" w:rsidRPr="00CC7593" w:rsidRDefault="00C30442" w:rsidP="00CC75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Летом все было зеленое на лугу: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зеленая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трава,                     </w:t>
            </w:r>
          </w:p>
        </w:tc>
      </w:tr>
      <w:tr w:rsidR="00C30442" w:rsidRPr="00CC7593" w:rsidTr="00DF5C5E">
        <w:tc>
          <w:tcPr>
            <w:tcW w:w="468" w:type="dxa"/>
            <w:vAlign w:val="bottom"/>
          </w:tcPr>
          <w:p w:rsidR="00C30442" w:rsidRPr="00CC7593" w:rsidRDefault="00C30442" w:rsidP="00DA6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96" w:type="dxa"/>
            <w:vAlign w:val="center"/>
          </w:tcPr>
          <w:p w:rsidR="00C30442" w:rsidRPr="00CC7593" w:rsidRDefault="00C30442" w:rsidP="00CC75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Зеленая листва на кустах и </w:t>
            </w:r>
          </w:p>
        </w:tc>
        <w:tc>
          <w:tcPr>
            <w:tcW w:w="3342" w:type="dxa"/>
            <w:vMerge w:val="restart"/>
            <w:vAlign w:val="center"/>
          </w:tcPr>
          <w:p w:rsidR="00C30442" w:rsidRPr="00CC7593" w:rsidRDefault="00C30442" w:rsidP="00CC75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0442" w:rsidRPr="00CC7593" w:rsidTr="00DF5C5E">
        <w:tc>
          <w:tcPr>
            <w:tcW w:w="468" w:type="dxa"/>
            <w:vAlign w:val="bottom"/>
          </w:tcPr>
          <w:p w:rsidR="00C30442" w:rsidRPr="00CC7593" w:rsidRDefault="00C30442" w:rsidP="00DA6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96" w:type="dxa"/>
            <w:vAlign w:val="center"/>
          </w:tcPr>
          <w:p w:rsidR="00C30442" w:rsidRPr="00CC7593" w:rsidRDefault="00C30442" w:rsidP="00CC75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деревьях. По зеленой траве </w:t>
            </w:r>
          </w:p>
        </w:tc>
        <w:tc>
          <w:tcPr>
            <w:tcW w:w="3342" w:type="dxa"/>
            <w:vMerge/>
            <w:vAlign w:val="center"/>
          </w:tcPr>
          <w:p w:rsidR="00C30442" w:rsidRPr="00CC7593" w:rsidRDefault="00C30442" w:rsidP="00CC75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0442" w:rsidRPr="00CC7593" w:rsidTr="00DF5C5E">
        <w:tc>
          <w:tcPr>
            <w:tcW w:w="468" w:type="dxa"/>
            <w:vAlign w:val="bottom"/>
          </w:tcPr>
          <w:p w:rsidR="00C30442" w:rsidRPr="00CC7593" w:rsidRDefault="00C30442" w:rsidP="00DA6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96" w:type="dxa"/>
            <w:vAlign w:val="center"/>
          </w:tcPr>
          <w:p w:rsidR="00C30442" w:rsidRPr="00CC7593" w:rsidRDefault="00C30442" w:rsidP="00CC75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прыгали зеленые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лягушки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342" w:type="dxa"/>
            <w:vMerge/>
            <w:vAlign w:val="center"/>
          </w:tcPr>
          <w:p w:rsidR="00C30442" w:rsidRPr="00CC7593" w:rsidRDefault="00C30442" w:rsidP="00CC75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0442" w:rsidRPr="00CC7593" w:rsidTr="00DF5C5E">
        <w:tc>
          <w:tcPr>
            <w:tcW w:w="468" w:type="dxa"/>
            <w:vAlign w:val="bottom"/>
          </w:tcPr>
          <w:p w:rsidR="00C30442" w:rsidRPr="00CC7593" w:rsidRDefault="00C30442" w:rsidP="00DA6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96" w:type="dxa"/>
            <w:vAlign w:val="center"/>
          </w:tcPr>
          <w:p w:rsidR="00C30442" w:rsidRPr="00CC7593" w:rsidRDefault="00C30442" w:rsidP="00CC75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громко квакали.</w:t>
            </w:r>
          </w:p>
        </w:tc>
        <w:tc>
          <w:tcPr>
            <w:tcW w:w="3342" w:type="dxa"/>
            <w:vMerge/>
            <w:vAlign w:val="center"/>
          </w:tcPr>
          <w:p w:rsidR="00C30442" w:rsidRPr="00CC7593" w:rsidRDefault="00C30442" w:rsidP="00CC75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0442" w:rsidRPr="00CC7593" w:rsidTr="00DF5C5E">
        <w:tc>
          <w:tcPr>
            <w:tcW w:w="468" w:type="dxa"/>
            <w:vAlign w:val="bottom"/>
          </w:tcPr>
          <w:p w:rsidR="00C30442" w:rsidRPr="00CC7593" w:rsidRDefault="00C30442" w:rsidP="00DA6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996" w:type="dxa"/>
            <w:vAlign w:val="center"/>
          </w:tcPr>
          <w:p w:rsidR="00C30442" w:rsidRPr="00CC7593" w:rsidRDefault="00C30442" w:rsidP="00CC75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Ну а потом на эту зеленую </w:t>
            </w:r>
          </w:p>
        </w:tc>
        <w:tc>
          <w:tcPr>
            <w:tcW w:w="3342" w:type="dxa"/>
            <w:vMerge/>
            <w:vAlign w:val="center"/>
          </w:tcPr>
          <w:p w:rsidR="00C30442" w:rsidRPr="00CC7593" w:rsidRDefault="00C30442" w:rsidP="00CC75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0442" w:rsidRPr="00CC7593" w:rsidTr="00DF5C5E">
        <w:tc>
          <w:tcPr>
            <w:tcW w:w="468" w:type="dxa"/>
            <w:vAlign w:val="bottom"/>
          </w:tcPr>
          <w:p w:rsidR="00C30442" w:rsidRPr="00CC7593" w:rsidRDefault="00C30442" w:rsidP="00DA6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338" w:type="dxa"/>
            <w:gridSpan w:val="2"/>
            <w:vAlign w:val="center"/>
          </w:tcPr>
          <w:p w:rsidR="00C30442" w:rsidRPr="00CC7593" w:rsidRDefault="00C30442" w:rsidP="00CC75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лужайку прискакал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заяц.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Его увидел лягушонок и</w:t>
            </w:r>
          </w:p>
        </w:tc>
      </w:tr>
      <w:tr w:rsidR="00C30442" w:rsidRPr="00CC7593" w:rsidTr="00DF5C5E">
        <w:tc>
          <w:tcPr>
            <w:tcW w:w="468" w:type="dxa"/>
            <w:vAlign w:val="bottom"/>
          </w:tcPr>
          <w:p w:rsidR="00C30442" w:rsidRPr="00CC7593" w:rsidRDefault="00C30442" w:rsidP="00DA6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338" w:type="dxa"/>
            <w:gridSpan w:val="2"/>
            <w:vAlign w:val="center"/>
          </w:tcPr>
          <w:p w:rsidR="00C30442" w:rsidRPr="00CC7593" w:rsidRDefault="00C30442" w:rsidP="00CC75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говорит: «Квак-квак. Зимой ты белый, а летом </w:t>
            </w:r>
          </w:p>
        </w:tc>
      </w:tr>
      <w:tr w:rsidR="00C30442" w:rsidRPr="00CC7593" w:rsidTr="00DF5C5E">
        <w:tc>
          <w:tcPr>
            <w:tcW w:w="468" w:type="dxa"/>
            <w:vAlign w:val="bottom"/>
          </w:tcPr>
          <w:p w:rsidR="00C30442" w:rsidRPr="00CC7593" w:rsidRDefault="00C30442" w:rsidP="00DA6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338" w:type="dxa"/>
            <w:gridSpan w:val="2"/>
            <w:vAlign w:val="center"/>
          </w:tcPr>
          <w:p w:rsidR="00C30442" w:rsidRPr="00CC7593" w:rsidRDefault="00C30442" w:rsidP="00CC75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серый. Летом надо </w:t>
            </w:r>
            <w:r w:rsidRPr="00CC75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быть </w:t>
            </w: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зеленым. Ступай и </w:t>
            </w:r>
          </w:p>
        </w:tc>
      </w:tr>
      <w:tr w:rsidR="00C30442" w:rsidRPr="00CC7593" w:rsidTr="00DF5C5E">
        <w:tc>
          <w:tcPr>
            <w:tcW w:w="468" w:type="dxa"/>
            <w:vAlign w:val="bottom"/>
          </w:tcPr>
          <w:p w:rsidR="00C30442" w:rsidRPr="00CC7593" w:rsidRDefault="00C30442" w:rsidP="00DA6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338" w:type="dxa"/>
            <w:gridSpan w:val="2"/>
            <w:vAlign w:val="center"/>
          </w:tcPr>
          <w:p w:rsidR="00C30442" w:rsidRPr="00CC7593" w:rsidRDefault="00C30442" w:rsidP="00CC75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Перекрасься.»</w:t>
            </w:r>
          </w:p>
        </w:tc>
      </w:tr>
      <w:tr w:rsidR="00C30442" w:rsidRPr="00CC7593" w:rsidTr="00DF5C5E">
        <w:tc>
          <w:tcPr>
            <w:tcW w:w="468" w:type="dxa"/>
            <w:vAlign w:val="bottom"/>
          </w:tcPr>
          <w:p w:rsidR="00C30442" w:rsidRPr="00CC7593" w:rsidRDefault="00C30442" w:rsidP="00DA6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338" w:type="dxa"/>
            <w:gridSpan w:val="2"/>
            <w:vAlign w:val="center"/>
          </w:tcPr>
          <w:p w:rsidR="00C30442" w:rsidRPr="00CC7593" w:rsidRDefault="00C30442" w:rsidP="00CC75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Пошел заяц и перекрасился. Когда вернулся, на </w:t>
            </w:r>
          </w:p>
        </w:tc>
      </w:tr>
      <w:tr w:rsidR="00C30442" w:rsidRPr="00CC7593" w:rsidTr="00DF5C5E">
        <w:tc>
          <w:tcPr>
            <w:tcW w:w="468" w:type="dxa"/>
            <w:vAlign w:val="bottom"/>
          </w:tcPr>
          <w:p w:rsidR="00C30442" w:rsidRPr="00CC7593" w:rsidRDefault="00C30442" w:rsidP="00DA6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338" w:type="dxa"/>
            <w:gridSpan w:val="2"/>
            <w:vAlign w:val="center"/>
          </w:tcPr>
          <w:p w:rsidR="00C30442" w:rsidRPr="00CC7593" w:rsidRDefault="00C30442" w:rsidP="00CC75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лужайке его никто не узнал. Только все сказали:</w:t>
            </w:r>
          </w:p>
        </w:tc>
      </w:tr>
      <w:tr w:rsidR="00C30442" w:rsidRPr="00CC7593" w:rsidTr="00DF5C5E">
        <w:tc>
          <w:tcPr>
            <w:tcW w:w="468" w:type="dxa"/>
            <w:vAlign w:val="bottom"/>
          </w:tcPr>
          <w:p w:rsidR="00C30442" w:rsidRPr="00CC7593" w:rsidRDefault="00C30442" w:rsidP="00DA6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338" w:type="dxa"/>
            <w:gridSpan w:val="2"/>
            <w:vAlign w:val="center"/>
          </w:tcPr>
          <w:p w:rsidR="00C30442" w:rsidRPr="00CC7593" w:rsidRDefault="00C30442" w:rsidP="00CC75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«Посмотрите, какая смешная лягушка, у нее очень -</w:t>
            </w:r>
          </w:p>
        </w:tc>
      </w:tr>
      <w:tr w:rsidR="00C30442" w:rsidRPr="00CC7593" w:rsidTr="00CC7593">
        <w:trPr>
          <w:trHeight w:val="423"/>
        </w:trPr>
        <w:tc>
          <w:tcPr>
            <w:tcW w:w="468" w:type="dxa"/>
            <w:vAlign w:val="bottom"/>
          </w:tcPr>
          <w:p w:rsidR="00C30442" w:rsidRPr="00CC7593" w:rsidRDefault="00C30442" w:rsidP="00DA69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338" w:type="dxa"/>
            <w:gridSpan w:val="2"/>
            <w:vAlign w:val="center"/>
          </w:tcPr>
          <w:p w:rsidR="00C30442" w:rsidRPr="00CC7593" w:rsidRDefault="00C30442" w:rsidP="00CC75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очень длинные уши!»</w:t>
            </w:r>
          </w:p>
        </w:tc>
      </w:tr>
    </w:tbl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>Начни читать текст. По сигналу учителя поставь палочку после того слова, до которого дочитал. Дочитай текст до конца.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2. 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>Подумай, что ты прочитал: рассказ или сказку?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>Подчеркни нужное слово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b/>
          <w:sz w:val="28"/>
          <w:szCs w:val="28"/>
          <w:lang w:eastAsia="ru-RU"/>
        </w:rPr>
        <w:t>рассказ                                    сказка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3. 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>Соедини слова стрелками так, чтобы было легко пересказать текст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b/>
          <w:sz w:val="28"/>
          <w:szCs w:val="28"/>
          <w:lang w:eastAsia="ru-RU"/>
        </w:rPr>
        <w:t>лягушки                               лягушонок                            лужайка                                                     заяц серый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заяц зеленый              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Задание 4. 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 xml:space="preserve"> Внимательно прочитай текст и найди готовую загадку про одного из героев. 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C30442" w:rsidRPr="00CC7593" w:rsidRDefault="00C30442" w:rsidP="00DA6983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30442" w:rsidRPr="00CC7593" w:rsidRDefault="00C30442" w:rsidP="00DA6983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i/>
          <w:sz w:val="28"/>
          <w:szCs w:val="28"/>
          <w:lang w:eastAsia="ru-RU"/>
        </w:rPr>
        <w:t>Письмо.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Задание 1.</w:t>
      </w:r>
    </w:p>
    <w:p w:rsidR="00C30442" w:rsidRPr="00CC7593" w:rsidRDefault="00C30442" w:rsidP="00DA6983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>Найди в тексте и спиши выделенные жирным шрифтом слова.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6" type="#_x0000_t109" style="position:absolute;left:0;text-align:left;margin-left:369pt;margin-top:25.4pt;width:90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">
            <v:textbox style="mso-next-textbox:#Блок-схема: процесс 9">
              <w:txbxContent>
                <w:p w:rsidR="00C30442" w:rsidRPr="007278ED" w:rsidRDefault="00C30442" w:rsidP="00300A0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____</w:t>
                  </w:r>
                  <w:r w:rsidRPr="007278ED">
                    <w:rPr>
                      <w:sz w:val="32"/>
                    </w:rPr>
                    <w:t>букв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8" o:spid="_x0000_s1027" type="#_x0000_t109" style="position:absolute;left:0;text-align:left;margin-left:252pt;margin-top:25.4pt;width:90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">
            <v:textbox style="mso-next-textbox:#Блок-схема: процесс 8">
              <w:txbxContent>
                <w:p w:rsidR="00C30442" w:rsidRPr="007278ED" w:rsidRDefault="00C30442" w:rsidP="00300A0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___</w:t>
                  </w:r>
                  <w:r w:rsidRPr="007278ED">
                    <w:rPr>
                      <w:sz w:val="32"/>
                    </w:rPr>
                    <w:t xml:space="preserve"> звуков</w:t>
                  </w:r>
                </w:p>
              </w:txbxContent>
            </v:textbox>
          </v:shape>
        </w:pict>
      </w:r>
      <w:r w:rsidRPr="00CC7593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_________________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Блок-схема: процесс 7" o:spid="_x0000_s1028" type="#_x0000_t109" style="position:absolute;left:0;text-align:left;margin-left:369pt;margin-top:1.8pt;width:90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">
            <v:textbox style="mso-next-textbox:#Блок-схема: процесс 7">
              <w:txbxContent>
                <w:p w:rsidR="00C30442" w:rsidRPr="007278ED" w:rsidRDefault="00C30442" w:rsidP="00300A0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___</w:t>
                  </w:r>
                  <w:r w:rsidRPr="007278ED">
                    <w:rPr>
                      <w:sz w:val="32"/>
                    </w:rPr>
                    <w:t xml:space="preserve"> букв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6" o:spid="_x0000_s1029" type="#_x0000_t109" style="position:absolute;left:0;text-align:left;margin-left:252pt;margin-top:1.8pt;width:90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">
            <v:textbox style="mso-next-textbox:#Блок-схема: процесс 6">
              <w:txbxContent>
                <w:p w:rsidR="00C30442" w:rsidRPr="007278ED" w:rsidRDefault="00C30442" w:rsidP="00300A0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___</w:t>
                  </w:r>
                  <w:r w:rsidRPr="007278ED">
                    <w:rPr>
                      <w:sz w:val="32"/>
                    </w:rPr>
                    <w:t>звуков</w:t>
                  </w:r>
                </w:p>
              </w:txbxContent>
            </v:textbox>
          </v:shape>
        </w:pict>
      </w:r>
      <w:r w:rsidRPr="00CC75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________________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0" type="#_x0000_t202" style="position:absolute;left:0;text-align:left;margin-left:372.6pt;margin-top:32.15pt;width:90pt;height:3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">
            <v:textbox style="mso-next-textbox:#Поле 5">
              <w:txbxContent>
                <w:p w:rsidR="00C30442" w:rsidRPr="001C45B6" w:rsidRDefault="00C30442" w:rsidP="00300A0C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31" type="#_x0000_t202" style="position:absolute;left:0;text-align:left;margin-left:255.6pt;margin-top:32.15pt;width:90pt;height:3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">
            <v:textbox style="mso-next-textbox:#Поле 4">
              <w:txbxContent>
                <w:p w:rsidR="00C30442" w:rsidRPr="001C45B6" w:rsidRDefault="00C30442" w:rsidP="00300A0C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b/>
          <w:sz w:val="28"/>
          <w:szCs w:val="28"/>
          <w:lang w:eastAsia="ru-RU"/>
        </w:rPr>
        <w:tab/>
        <w:t>________________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3" o:spid="_x0000_s1032" type="#_x0000_t202" style="position:absolute;left:0;text-align:left;margin-left:255.6pt;margin-top:26.15pt;width:90pt;height:3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">
            <v:textbox style="mso-next-textbox:#Поле 3">
              <w:txbxContent>
                <w:p w:rsidR="00C30442" w:rsidRPr="001C45B6" w:rsidRDefault="00C30442" w:rsidP="00300A0C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 w:rsidRPr="001C45B6">
                    <w:rPr>
                      <w:sz w:val="32"/>
                      <w:szCs w:val="32"/>
                    </w:rPr>
                    <w:t>звуков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33" type="#_x0000_t202" style="position:absolute;left:0;text-align:left;margin-left:372.6pt;margin-top:26.15pt;width:90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">
            <v:textbox style="mso-next-textbox:#Поле 2">
              <w:txbxContent>
                <w:p w:rsidR="00C30442" w:rsidRPr="001C45B6" w:rsidRDefault="00C30442" w:rsidP="00300A0C">
                  <w:pPr>
                    <w:rPr>
                      <w:b/>
                      <w:sz w:val="28"/>
                      <w:szCs w:val="28"/>
                    </w:rPr>
                  </w:pPr>
                  <w:r w:rsidRPr="001C45B6">
                    <w:rPr>
                      <w:b/>
                      <w:sz w:val="28"/>
                      <w:szCs w:val="28"/>
                    </w:rPr>
                    <w:t xml:space="preserve">___ </w:t>
                  </w:r>
                  <w:r>
                    <w:rPr>
                      <w:sz w:val="32"/>
                      <w:szCs w:val="32"/>
                    </w:rPr>
                    <w:t>букв</w:t>
                  </w:r>
                </w:p>
              </w:txbxContent>
            </v:textbox>
          </v:shape>
        </w:pic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b/>
          <w:sz w:val="28"/>
          <w:szCs w:val="28"/>
          <w:lang w:eastAsia="ru-RU"/>
        </w:rPr>
        <w:tab/>
        <w:t>________________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442" w:rsidRPr="00CC7593" w:rsidRDefault="00C30442" w:rsidP="00DA698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0442" w:rsidRPr="00CC7593" w:rsidRDefault="00C30442" w:rsidP="00DA69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b/>
          <w:sz w:val="28"/>
          <w:szCs w:val="28"/>
          <w:lang w:eastAsia="ru-RU"/>
        </w:rPr>
        <w:t>2)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Раздели эти слова вертикальной чертой на слоги.</w:t>
      </w:r>
    </w:p>
    <w:p w:rsidR="00C30442" w:rsidRPr="00CC7593" w:rsidRDefault="00C30442" w:rsidP="00DA69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>Поставь ударение в этих словах.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4) 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>Определи и запиши цифрой в прямоугольнике рядом со словами количество звуков и количество букв.</w:t>
      </w:r>
    </w:p>
    <w:p w:rsidR="00C30442" w:rsidRPr="00CC7593" w:rsidRDefault="00C30442" w:rsidP="00DA69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b/>
          <w:sz w:val="28"/>
          <w:szCs w:val="28"/>
          <w:lang w:eastAsia="ru-RU"/>
        </w:rPr>
        <w:t>5)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 xml:space="preserve"> Подчеркни в записанных словах буквы мягких согласных звуков.</w:t>
      </w:r>
    </w:p>
    <w:p w:rsidR="00C30442" w:rsidRPr="00CC7593" w:rsidRDefault="00C30442" w:rsidP="00DA6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442" w:rsidRPr="00CC7593" w:rsidRDefault="00C30442" w:rsidP="00DA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93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C30442" w:rsidRPr="00CC7593" w:rsidRDefault="00C30442" w:rsidP="00DA69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93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 освоения предмета.</w:t>
      </w:r>
    </w:p>
    <w:p w:rsidR="00C30442" w:rsidRPr="00CC7593" w:rsidRDefault="00C30442" w:rsidP="00DA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0442" w:rsidRPr="00CC7593" w:rsidRDefault="00C30442" w:rsidP="00DA6983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93">
        <w:rPr>
          <w:rFonts w:ascii="Times New Roman" w:hAnsi="Times New Roman" w:cs="Times New Roman"/>
          <w:sz w:val="28"/>
          <w:szCs w:val="28"/>
        </w:rPr>
        <w:t xml:space="preserve">        В первом классе исключается система балльного (отметочного) оценивания. Допускается лишь словесная объяснительная оценка.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 </w:t>
      </w:r>
    </w:p>
    <w:p w:rsidR="00C30442" w:rsidRPr="00CC7593" w:rsidRDefault="00C30442" w:rsidP="00DA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>Используется «Алгоритм самооценки». В первом классе алгоритм состоит из 4 вопросов:</w:t>
      </w:r>
    </w:p>
    <w:p w:rsidR="00C30442" w:rsidRPr="00CC7593" w:rsidRDefault="00C30442" w:rsidP="00DA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>Какое было дано задание? (Учимся вспоминать цель работы)</w:t>
      </w:r>
    </w:p>
    <w:p w:rsidR="00C30442" w:rsidRPr="00CC7593" w:rsidRDefault="00C30442" w:rsidP="00DA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>Удалось выполнить задание? (Учимся сравнивать результат с целью)</w:t>
      </w:r>
    </w:p>
    <w:p w:rsidR="00C30442" w:rsidRPr="00CC7593" w:rsidRDefault="00C30442" w:rsidP="00DA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>Задание выполнено верно или не совсем? (Учимся находить и признавать ошибки)</w:t>
      </w:r>
    </w:p>
    <w:p w:rsidR="00C30442" w:rsidRPr="00CC7593" w:rsidRDefault="00C30442" w:rsidP="00DA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>Выполнил самостоятельно или с чьей-то помощью? (Учимся оценивать процесс)</w:t>
      </w:r>
    </w:p>
    <w:p w:rsidR="00C30442" w:rsidRPr="00CC7593" w:rsidRDefault="00C30442" w:rsidP="00DA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442" w:rsidRPr="00CC7593" w:rsidRDefault="00C30442" w:rsidP="00DA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оценки предъявляет ряд требований и к формулировке планируемых результатов. В соответствии с федеральным </w:t>
      </w:r>
      <w:hyperlink r:id="rId5" w:tooltip="Государственные стандарты" w:history="1">
        <w:r w:rsidRPr="00CC7593">
          <w:rPr>
            <w:rFonts w:ascii="Times New Roman" w:hAnsi="Times New Roman" w:cs="Times New Roman"/>
            <w:sz w:val="28"/>
            <w:szCs w:val="28"/>
            <w:lang w:eastAsia="ru-RU"/>
          </w:rPr>
          <w:t>государственным стандартом</w:t>
        </w:r>
      </w:hyperlink>
      <w:r w:rsidRPr="00CC7593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планируемые результаты конкретизируют и уточняют общее содержание </w:t>
      </w:r>
      <w:r w:rsidRPr="00CC75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личностных, метапредметных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C75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предметных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обучения младших школьников по обучению грамоте.</w:t>
      </w:r>
    </w:p>
    <w:p w:rsidR="00C30442" w:rsidRPr="00CC7593" w:rsidRDefault="00C30442" w:rsidP="00DA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 xml:space="preserve"> отражают систему ценностных ориентаций младшего школьника, его отношение к изучаемой образовательной области, личностные качества, которые проявляются и совершенствуются. Эти результаты </w:t>
      </w:r>
      <w:r w:rsidRPr="00CC75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подлежат итоговой оценке в виде отметки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 xml:space="preserve"> и не являются критерием перевода учащегося.</w:t>
      </w:r>
    </w:p>
    <w:p w:rsidR="00C30442" w:rsidRPr="00CC7593" w:rsidRDefault="00C30442" w:rsidP="00DA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личностных достижений учащегося фиксируется учителем в двух документах: </w:t>
      </w:r>
      <w:r w:rsidRPr="00CC75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характеристике ученика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 xml:space="preserve"> и его </w:t>
      </w:r>
      <w:r w:rsidRPr="00CC75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портфолио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0442" w:rsidRPr="00CC7593" w:rsidRDefault="00C30442" w:rsidP="00DA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 xml:space="preserve">Оценка </w:t>
      </w:r>
      <w:r w:rsidRPr="00CC75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метапредметных результатов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в ходе комплексной проверочной работы на межпредметной основе. В этом случае выносится оценка сформированности большинства познавательных УУД и навыков работы с информацией, а также опосредованная оценка сформированности некоторых коммуникативных и регулятивных УУД.</w:t>
      </w:r>
    </w:p>
    <w:p w:rsidR="00C30442" w:rsidRPr="00CC7593" w:rsidRDefault="00C30442" w:rsidP="00DA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Объектом оценки </w:t>
      </w:r>
      <w:r w:rsidRPr="00CC75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предметных результатов 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 xml:space="preserve">служит способность обучающихся решать учебно-познавательные и учебно-практические задачи. Оценка достижений предметных результатов ведётся как в ходе текущего и промежуточного оценивания, так и в ходе комплексных проверочных работ. </w:t>
      </w:r>
    </w:p>
    <w:p w:rsidR="00C30442" w:rsidRPr="00CC7593" w:rsidRDefault="00C30442" w:rsidP="00DA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442" w:rsidRPr="00CC7593" w:rsidRDefault="00C30442" w:rsidP="00DA6983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 xml:space="preserve">           Успешность освоения учебной программы обучающихся оценивается следующими уровнями:</w:t>
      </w:r>
    </w:p>
    <w:tbl>
      <w:tblPr>
        <w:tblW w:w="9200" w:type="dxa"/>
        <w:tblCellMar>
          <w:left w:w="0" w:type="dxa"/>
          <w:right w:w="0" w:type="dxa"/>
        </w:tblCellMar>
        <w:tblLook w:val="00A0"/>
      </w:tblPr>
      <w:tblGrid>
        <w:gridCol w:w="4324"/>
        <w:gridCol w:w="4876"/>
      </w:tblGrid>
      <w:tr w:rsidR="00C30442" w:rsidRPr="00CC7593" w:rsidTr="003A0FEC">
        <w:trPr>
          <w:trHeight w:val="666"/>
        </w:trPr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0442" w:rsidRPr="00CC7593" w:rsidRDefault="00C30442" w:rsidP="00DA698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освоения программы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0442" w:rsidRPr="00CC7593" w:rsidRDefault="00C30442" w:rsidP="00DA698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достижений</w:t>
            </w:r>
          </w:p>
        </w:tc>
      </w:tr>
      <w:tr w:rsidR="00C30442" w:rsidRPr="00CC7593" w:rsidTr="003A0FEC">
        <w:trPr>
          <w:trHeight w:val="1345"/>
        </w:trPr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0442" w:rsidRPr="00CC7593" w:rsidRDefault="00C30442" w:rsidP="00DA698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80 -100%</w:t>
            </w:r>
          </w:p>
          <w:p w:rsidR="00C30442" w:rsidRPr="00CC7593" w:rsidRDefault="00C30442" w:rsidP="00DA698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50-79%</w:t>
            </w:r>
          </w:p>
          <w:p w:rsidR="00C30442" w:rsidRPr="00CC7593" w:rsidRDefault="00C30442" w:rsidP="00DA698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меньше 50%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0442" w:rsidRPr="00CC7593" w:rsidRDefault="00C30442" w:rsidP="00DA698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  <w:p w:rsidR="00C30442" w:rsidRPr="00CC7593" w:rsidRDefault="00C30442" w:rsidP="00DA698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C30442" w:rsidRPr="00CC7593" w:rsidRDefault="00C30442" w:rsidP="00DA698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</w:tbl>
    <w:p w:rsidR="00C30442" w:rsidRPr="00CC7593" w:rsidRDefault="00C30442" w:rsidP="00DA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0442" w:rsidRPr="00CC7593" w:rsidRDefault="00C30442" w:rsidP="00DA6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93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по обучению грамоте </w:t>
      </w:r>
    </w:p>
    <w:p w:rsidR="00C30442" w:rsidRPr="00CC7593" w:rsidRDefault="00C30442" w:rsidP="00DA6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442" w:rsidRPr="00CC7593" w:rsidRDefault="00C30442" w:rsidP="00DA6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>При выявлении уровня развития умений и навыков </w:t>
      </w:r>
      <w:r w:rsidRPr="00CC7593">
        <w:rPr>
          <w:rFonts w:ascii="Times New Roman" w:hAnsi="Times New Roman" w:cs="Times New Roman"/>
          <w:bCs/>
          <w:sz w:val="28"/>
          <w:szCs w:val="28"/>
          <w:lang w:eastAsia="ru-RU"/>
        </w:rPr>
        <w:t>по обучению грамоте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> необходимо учитывать развитие каллиграфического навыка, знаний, умений и навыков по орфографии, уровень сформированности устной речи.</w:t>
      </w:r>
    </w:p>
    <w:p w:rsidR="00C30442" w:rsidRPr="00CC7593" w:rsidRDefault="00C30442" w:rsidP="00DA6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442" w:rsidRPr="00CC7593" w:rsidRDefault="00C30442" w:rsidP="00DA6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Высокому уровню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> развития </w:t>
      </w:r>
      <w:r w:rsidRPr="00CC759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каллиграфического навыка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> письма соответствует письмо с правильной каллиграфией. Допускается 1  недочёт (несоблюдение наклона, равного расстояния между буквами и словами, пропорций букв по высоте и ширине и др.) .</w:t>
      </w:r>
      <w:r w:rsidRPr="00CC75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Среднему уровню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> развития каллиграфического навыка соответствует письмо, если имеется 2-3 существенных недочёта (несоблюдение наклона, равного расстояния между буквами и словами, пропорций букв по высоте и ширине и др.) и 2-3 негрубых недочёта.</w:t>
      </w:r>
    </w:p>
    <w:p w:rsidR="00C30442" w:rsidRPr="00CC7593" w:rsidRDefault="00C30442" w:rsidP="00DA6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Низкому уровню 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>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</w:t>
      </w:r>
    </w:p>
    <w:p w:rsidR="00C30442" w:rsidRPr="00CC7593" w:rsidRDefault="00C30442" w:rsidP="00DA6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>К числу </w:t>
      </w:r>
      <w:r w:rsidRPr="00CC75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недочётов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> относятся: частичные искажения формы букв; несоблюдение точных пропорций по высоте заглавных и строчных букв; выход за линию рабочей строки; наличие нерациональных соединений; отдельные случаи несоблюдения наклона.</w:t>
      </w:r>
    </w:p>
    <w:p w:rsidR="00C30442" w:rsidRPr="00CC7593" w:rsidRDefault="00C30442" w:rsidP="00DA6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30442" w:rsidRPr="00CC7593" w:rsidRDefault="00C30442" w:rsidP="00DA6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Высокому уровню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> развития знаний, умений и навыков по</w:t>
      </w:r>
      <w:r w:rsidRPr="00CC75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C759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орфографии</w:t>
      </w:r>
      <w:r w:rsidRPr="00CC75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>соответствует письмо без ошибок или письмо, при котором число ошибок не превышает 2, и работа   содержит не более 2-3 недочётов.</w:t>
      </w:r>
    </w:p>
    <w:p w:rsidR="00C30442" w:rsidRPr="00CC7593" w:rsidRDefault="00C30442" w:rsidP="00DA6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Среднему уровню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> развития знаний, умений и навыков соответствует письмо, при котором число ошибок не превышает 5, и работа   содержит не более 3–4 недочётов.</w:t>
      </w:r>
    </w:p>
    <w:p w:rsidR="00C30442" w:rsidRPr="00CC7593" w:rsidRDefault="00C30442" w:rsidP="00DA6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Низкому уровню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>  развития знаний, умений и навыков по орфографии соответствует письмо, в котором число ошибок и недочётов превышает указанное количество.</w:t>
      </w:r>
    </w:p>
    <w:p w:rsidR="00C30442" w:rsidRPr="00CC7593" w:rsidRDefault="00C30442" w:rsidP="00DA6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30442" w:rsidRPr="00CC7593" w:rsidRDefault="00C30442" w:rsidP="00DA6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Высокому уровню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> развития </w:t>
      </w:r>
      <w:r w:rsidRPr="00CC759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устной речи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> соответствуют полные, правильные, связанные, последовательные ответы ученика без недочётов или допускается не более одной неточности в речи.</w:t>
      </w:r>
    </w:p>
    <w:p w:rsidR="00C30442" w:rsidRPr="00CC7593" w:rsidRDefault="00C30442" w:rsidP="00DA6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Среднему уровню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> развития устной речи  соответствуют  неполные,  недостаточно последовательные ответы ученика,   допускает неточности в употреблении слов и построении предложений.</w:t>
      </w:r>
    </w:p>
    <w:p w:rsidR="00C30442" w:rsidRPr="00CC7593" w:rsidRDefault="00C30442" w:rsidP="00DA6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Низкому уровню</w:t>
      </w:r>
      <w:r w:rsidRPr="00CC7593">
        <w:rPr>
          <w:rFonts w:ascii="Times New Roman" w:hAnsi="Times New Roman" w:cs="Times New Roman"/>
          <w:sz w:val="28"/>
          <w:szCs w:val="28"/>
          <w:lang w:eastAsia="ru-RU"/>
        </w:rPr>
        <w:t>  развития устной речи соответствуют ответы, когда ученик отвечает неполно, по наводящим вопросам, затрудняется самостоятельно подтвердить правило примерами, излагает материал несвязно.</w:t>
      </w:r>
    </w:p>
    <w:p w:rsidR="00C30442" w:rsidRPr="00CC7593" w:rsidRDefault="00C30442" w:rsidP="00DA69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442" w:rsidRPr="00CC7593" w:rsidRDefault="00C30442" w:rsidP="00DA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593">
        <w:rPr>
          <w:rFonts w:ascii="Times New Roman" w:hAnsi="Times New Roman" w:cs="Times New Roman"/>
          <w:sz w:val="28"/>
          <w:szCs w:val="28"/>
          <w:lang w:eastAsia="ru-RU"/>
        </w:rPr>
        <w:t>Уровень обученности обучающихся отмечается в листе достижений с помощью цветового обозначения: зелёным цветом – высокий уровень, синим цветом – средний уровень, жёлтым цветом – низкий уровень.</w:t>
      </w:r>
    </w:p>
    <w:p w:rsidR="00C30442" w:rsidRPr="00CC7593" w:rsidRDefault="00C30442" w:rsidP="00DA6983">
      <w:pPr>
        <w:spacing w:after="0" w:line="240" w:lineRule="auto"/>
        <w:ind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0442" w:rsidRPr="00CC7593" w:rsidRDefault="00C30442" w:rsidP="00DA69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0442" w:rsidRPr="00CC7593" w:rsidSect="00C86F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B0CE4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240DD1"/>
    <w:multiLevelType w:val="hybridMultilevel"/>
    <w:tmpl w:val="5CE6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736D11"/>
    <w:multiLevelType w:val="hybridMultilevel"/>
    <w:tmpl w:val="0A98E35C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0B5E3487"/>
    <w:multiLevelType w:val="multilevel"/>
    <w:tmpl w:val="B790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781AA8"/>
    <w:multiLevelType w:val="hybridMultilevel"/>
    <w:tmpl w:val="BFC6BE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B3F93"/>
    <w:multiLevelType w:val="hybridMultilevel"/>
    <w:tmpl w:val="8BB2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125FF"/>
    <w:multiLevelType w:val="hybridMultilevel"/>
    <w:tmpl w:val="5AE8CB7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77C1631"/>
    <w:multiLevelType w:val="hybridMultilevel"/>
    <w:tmpl w:val="A4F84FE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78452E2"/>
    <w:multiLevelType w:val="hybridMultilevel"/>
    <w:tmpl w:val="BFC8E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BF1DA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8AA6EC7"/>
    <w:multiLevelType w:val="hybridMultilevel"/>
    <w:tmpl w:val="8EC80E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930C6"/>
    <w:multiLevelType w:val="hybridMultilevel"/>
    <w:tmpl w:val="FBB29E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37BD3"/>
    <w:multiLevelType w:val="hybridMultilevel"/>
    <w:tmpl w:val="D08C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060CFB"/>
    <w:multiLevelType w:val="hybridMultilevel"/>
    <w:tmpl w:val="690A3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835D3F"/>
    <w:multiLevelType w:val="hybridMultilevel"/>
    <w:tmpl w:val="CDC8EE5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ED2B0F"/>
    <w:multiLevelType w:val="hybridMultilevel"/>
    <w:tmpl w:val="2A88F5D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7F90592"/>
    <w:multiLevelType w:val="hybridMultilevel"/>
    <w:tmpl w:val="6358B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24C3B"/>
    <w:multiLevelType w:val="hybridMultilevel"/>
    <w:tmpl w:val="4BAC9B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D6B82"/>
    <w:multiLevelType w:val="hybridMultilevel"/>
    <w:tmpl w:val="C7B041F8"/>
    <w:lvl w:ilvl="0" w:tplc="CDF24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576859"/>
    <w:multiLevelType w:val="hybridMultilevel"/>
    <w:tmpl w:val="A9C46568"/>
    <w:lvl w:ilvl="0" w:tplc="E0886628">
      <w:start w:val="1"/>
      <w:numFmt w:val="decimal"/>
      <w:lvlText w:val="%1)"/>
      <w:lvlJc w:val="left"/>
      <w:pPr>
        <w:ind w:left="960" w:hanging="60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EA2406"/>
    <w:multiLevelType w:val="hybridMultilevel"/>
    <w:tmpl w:val="0FE08B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8C5492"/>
    <w:multiLevelType w:val="hybridMultilevel"/>
    <w:tmpl w:val="8C0633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537CFC"/>
    <w:multiLevelType w:val="hybridMultilevel"/>
    <w:tmpl w:val="A3CC36C4"/>
    <w:lvl w:ilvl="0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5A1B0DB2"/>
    <w:multiLevelType w:val="hybridMultilevel"/>
    <w:tmpl w:val="705848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367D1"/>
    <w:multiLevelType w:val="hybridMultilevel"/>
    <w:tmpl w:val="43220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B642A"/>
    <w:multiLevelType w:val="hybridMultilevel"/>
    <w:tmpl w:val="088C49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93755"/>
    <w:multiLevelType w:val="hybridMultilevel"/>
    <w:tmpl w:val="910A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3F0E02"/>
    <w:multiLevelType w:val="hybridMultilevel"/>
    <w:tmpl w:val="A3C2E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14A89"/>
    <w:multiLevelType w:val="hybridMultilevel"/>
    <w:tmpl w:val="A132ABCC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64F378C2"/>
    <w:multiLevelType w:val="hybridMultilevel"/>
    <w:tmpl w:val="E736B9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9B3941"/>
    <w:multiLevelType w:val="multilevel"/>
    <w:tmpl w:val="5136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AFA5199"/>
    <w:multiLevelType w:val="hybridMultilevel"/>
    <w:tmpl w:val="E0221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B2F12"/>
    <w:multiLevelType w:val="hybridMultilevel"/>
    <w:tmpl w:val="E48A4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065B5"/>
    <w:multiLevelType w:val="multilevel"/>
    <w:tmpl w:val="2654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0617E89"/>
    <w:multiLevelType w:val="hybridMultilevel"/>
    <w:tmpl w:val="3170E4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1B7524"/>
    <w:multiLevelType w:val="hybridMultilevel"/>
    <w:tmpl w:val="2404FF5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F62634"/>
    <w:multiLevelType w:val="hybridMultilevel"/>
    <w:tmpl w:val="C77C96B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A3343CC"/>
    <w:multiLevelType w:val="hybridMultilevel"/>
    <w:tmpl w:val="F70085CC"/>
    <w:lvl w:ilvl="0" w:tplc="29180A7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4"/>
  </w:num>
  <w:num w:numId="2">
    <w:abstractNumId w:val="11"/>
  </w:num>
  <w:num w:numId="3">
    <w:abstractNumId w:val="32"/>
  </w:num>
  <w:num w:numId="4">
    <w:abstractNumId w:val="30"/>
  </w:num>
  <w:num w:numId="5">
    <w:abstractNumId w:val="9"/>
  </w:num>
  <w:num w:numId="6">
    <w:abstractNumId w:val="8"/>
  </w:num>
  <w:num w:numId="7">
    <w:abstractNumId w:val="39"/>
  </w:num>
  <w:num w:numId="8">
    <w:abstractNumId w:val="19"/>
  </w:num>
  <w:num w:numId="9">
    <w:abstractNumId w:val="20"/>
  </w:num>
  <w:num w:numId="10">
    <w:abstractNumId w:val="40"/>
  </w:num>
  <w:num w:numId="11">
    <w:abstractNumId w:val="3"/>
  </w:num>
  <w:num w:numId="12">
    <w:abstractNumId w:val="14"/>
  </w:num>
  <w:num w:numId="13">
    <w:abstractNumId w:val="18"/>
  </w:num>
  <w:num w:numId="14">
    <w:abstractNumId w:val="24"/>
  </w:num>
  <w:num w:numId="15">
    <w:abstractNumId w:val="26"/>
  </w:num>
  <w:num w:numId="16">
    <w:abstractNumId w:val="38"/>
  </w:num>
  <w:num w:numId="17">
    <w:abstractNumId w:val="23"/>
  </w:num>
  <w:num w:numId="18">
    <w:abstractNumId w:val="13"/>
  </w:num>
  <w:num w:numId="19">
    <w:abstractNumId w:val="12"/>
  </w:num>
  <w:num w:numId="20">
    <w:abstractNumId w:val="28"/>
  </w:num>
  <w:num w:numId="21">
    <w:abstractNumId w:val="6"/>
  </w:num>
  <w:num w:numId="22">
    <w:abstractNumId w:val="4"/>
  </w:num>
  <w:num w:numId="23">
    <w:abstractNumId w:val="31"/>
  </w:num>
  <w:num w:numId="24">
    <w:abstractNumId w:val="7"/>
  </w:num>
  <w:num w:numId="25">
    <w:abstractNumId w:val="27"/>
  </w:num>
  <w:num w:numId="26">
    <w:abstractNumId w:val="37"/>
  </w:num>
  <w:num w:numId="27">
    <w:abstractNumId w:val="35"/>
  </w:num>
  <w:num w:numId="28">
    <w:abstractNumId w:val="17"/>
  </w:num>
  <w:num w:numId="29">
    <w:abstractNumId w:val="15"/>
  </w:num>
  <w:num w:numId="30">
    <w:abstractNumId w:val="10"/>
  </w:num>
  <w:num w:numId="31">
    <w:abstractNumId w:val="25"/>
  </w:num>
  <w:num w:numId="32">
    <w:abstractNumId w:val="16"/>
  </w:num>
  <w:num w:numId="33">
    <w:abstractNumId w:val="1"/>
  </w:num>
  <w:num w:numId="34">
    <w:abstractNumId w:val="2"/>
  </w:num>
  <w:num w:numId="35">
    <w:abstractNumId w:val="0"/>
    <w:lvlOverride w:ilvl="0">
      <w:lvl w:ilvl="0">
        <w:numFmt w:val="bullet"/>
        <w:lvlText w:val="-"/>
        <w:legacy w:legacy="1" w:legacySpace="0" w:legacyIndent="185"/>
        <w:lvlJc w:val="left"/>
        <w:rPr>
          <w:rFonts w:ascii="Times New Roman" w:hAnsi="Times New Roman" w:hint="default"/>
        </w:rPr>
      </w:lvl>
    </w:lvlOverride>
  </w:num>
  <w:num w:numId="36">
    <w:abstractNumId w:val="21"/>
  </w:num>
  <w:num w:numId="37">
    <w:abstractNumId w:val="22"/>
  </w:num>
  <w:num w:numId="38">
    <w:abstractNumId w:val="5"/>
  </w:num>
  <w:num w:numId="39">
    <w:abstractNumId w:val="33"/>
  </w:num>
  <w:num w:numId="40">
    <w:abstractNumId w:val="3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8D0"/>
    <w:rsid w:val="000816CA"/>
    <w:rsid w:val="000C5318"/>
    <w:rsid w:val="000F79EE"/>
    <w:rsid w:val="001C45B6"/>
    <w:rsid w:val="001F34AA"/>
    <w:rsid w:val="00300A0C"/>
    <w:rsid w:val="00352834"/>
    <w:rsid w:val="003A0FEC"/>
    <w:rsid w:val="00403424"/>
    <w:rsid w:val="004234CC"/>
    <w:rsid w:val="004265CA"/>
    <w:rsid w:val="004D02CE"/>
    <w:rsid w:val="005452F7"/>
    <w:rsid w:val="00581C01"/>
    <w:rsid w:val="005C1451"/>
    <w:rsid w:val="00682ECF"/>
    <w:rsid w:val="007278ED"/>
    <w:rsid w:val="007408D0"/>
    <w:rsid w:val="00756CCB"/>
    <w:rsid w:val="00777F1D"/>
    <w:rsid w:val="007848EE"/>
    <w:rsid w:val="00803361"/>
    <w:rsid w:val="0089105A"/>
    <w:rsid w:val="008A6F54"/>
    <w:rsid w:val="00900688"/>
    <w:rsid w:val="00964194"/>
    <w:rsid w:val="009E475E"/>
    <w:rsid w:val="00A02762"/>
    <w:rsid w:val="00A46920"/>
    <w:rsid w:val="00AD6C87"/>
    <w:rsid w:val="00C30442"/>
    <w:rsid w:val="00C65E79"/>
    <w:rsid w:val="00C73D46"/>
    <w:rsid w:val="00C86F83"/>
    <w:rsid w:val="00CC7593"/>
    <w:rsid w:val="00D053A3"/>
    <w:rsid w:val="00D20BC7"/>
    <w:rsid w:val="00DA6983"/>
    <w:rsid w:val="00DF5C5E"/>
    <w:rsid w:val="00E35B55"/>
    <w:rsid w:val="00F56460"/>
    <w:rsid w:val="00F75D37"/>
    <w:rsid w:val="00FA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408D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08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08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08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08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08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08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08D0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408D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408D0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08D0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08D0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08D0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08D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408D0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408D0"/>
    <w:rPr>
      <w:rFonts w:ascii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408D0"/>
    <w:rPr>
      <w:rFonts w:ascii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408D0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408D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">
    <w:name w:val="Абзац списка Знак"/>
    <w:link w:val="c1c13"/>
    <w:uiPriority w:val="99"/>
    <w:rsid w:val="007408D0"/>
    <w:rPr>
      <w:rFonts w:ascii="Times New Roman" w:eastAsia="Times New Roman" w:hAnsi="Times New Roman"/>
      <w:sz w:val="24"/>
      <w:szCs w:val="20"/>
    </w:rPr>
  </w:style>
  <w:style w:type="character" w:customStyle="1" w:styleId="c1c13">
    <w:name w:val="c1 c13"/>
    <w:basedOn w:val="DefaultParagraphFont"/>
    <w:link w:val="a"/>
    <w:uiPriority w:val="99"/>
    <w:locked/>
    <w:rsid w:val="007408D0"/>
    <w:rPr>
      <w:rFonts w:ascii="Times New Roman" w:hAnsi="Times New Roman" w:cs="Times New Roman"/>
      <w:sz w:val="24"/>
      <w:lang w:val="ru-RU" w:eastAsia="ru-RU" w:bidi="ar-SA"/>
    </w:rPr>
  </w:style>
  <w:style w:type="character" w:customStyle="1" w:styleId="c1">
    <w:name w:val="c1"/>
    <w:basedOn w:val="DefaultParagraphFont"/>
    <w:uiPriority w:val="99"/>
    <w:rsid w:val="007408D0"/>
    <w:rPr>
      <w:rFonts w:cs="Times New Roman"/>
    </w:rPr>
  </w:style>
  <w:style w:type="paragraph" w:customStyle="1" w:styleId="c21c28">
    <w:name w:val="c21 c28"/>
    <w:basedOn w:val="a"/>
    <w:uiPriority w:val="99"/>
    <w:rsid w:val="007408D0"/>
    <w:pPr>
      <w:spacing w:before="100" w:after="100"/>
    </w:pPr>
  </w:style>
  <w:style w:type="paragraph" w:customStyle="1" w:styleId="c9">
    <w:name w:val="c9"/>
    <w:basedOn w:val="a"/>
    <w:uiPriority w:val="99"/>
    <w:rsid w:val="007408D0"/>
    <w:pPr>
      <w:spacing w:before="100" w:after="100"/>
    </w:pPr>
  </w:style>
  <w:style w:type="character" w:customStyle="1" w:styleId="c8">
    <w:name w:val="c8"/>
    <w:uiPriority w:val="99"/>
    <w:rsid w:val="007408D0"/>
  </w:style>
  <w:style w:type="paragraph" w:customStyle="1" w:styleId="c22">
    <w:name w:val="c22"/>
    <w:basedOn w:val="Normal"/>
    <w:uiPriority w:val="99"/>
    <w:rsid w:val="0074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7408D0"/>
    <w:pPr>
      <w:spacing w:before="100" w:after="100"/>
    </w:pPr>
  </w:style>
  <w:style w:type="character" w:customStyle="1" w:styleId="c1c14">
    <w:name w:val="c1 c14"/>
    <w:basedOn w:val="DefaultParagraphFont"/>
    <w:uiPriority w:val="99"/>
    <w:rsid w:val="007408D0"/>
    <w:rPr>
      <w:rFonts w:cs="Times New Roman"/>
    </w:rPr>
  </w:style>
  <w:style w:type="character" w:customStyle="1" w:styleId="c1c14c13">
    <w:name w:val="c1 c14 c13"/>
    <w:basedOn w:val="DefaultParagraphFont"/>
    <w:uiPriority w:val="99"/>
    <w:rsid w:val="007408D0"/>
    <w:rPr>
      <w:rFonts w:cs="Times New Roman"/>
    </w:rPr>
  </w:style>
  <w:style w:type="paragraph" w:customStyle="1" w:styleId="c16">
    <w:name w:val="c16"/>
    <w:basedOn w:val="a"/>
    <w:uiPriority w:val="99"/>
    <w:rsid w:val="007408D0"/>
    <w:pPr>
      <w:spacing w:before="100" w:after="100"/>
    </w:pPr>
  </w:style>
  <w:style w:type="paragraph" w:styleId="ListParagraph">
    <w:name w:val="List Paragraph"/>
    <w:basedOn w:val="Normal"/>
    <w:uiPriority w:val="99"/>
    <w:qFormat/>
    <w:rsid w:val="007408D0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7408D0"/>
    <w:rPr>
      <w:rFonts w:cs="Times New Roman"/>
    </w:rPr>
  </w:style>
  <w:style w:type="table" w:styleId="TableGrid">
    <w:name w:val="Table Grid"/>
    <w:basedOn w:val="TableNormal"/>
    <w:uiPriority w:val="99"/>
    <w:rsid w:val="007408D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7408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408D0"/>
    <w:rPr>
      <w:rFonts w:ascii="Times New Roman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408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408D0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408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08D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408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08D0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408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408D0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408D0"/>
    <w:rPr>
      <w:rFonts w:cs="Times New Roman"/>
      <w:vertAlign w:val="superscript"/>
    </w:rPr>
  </w:style>
  <w:style w:type="paragraph" w:styleId="NoSpacing">
    <w:name w:val="No Spacing"/>
    <w:link w:val="NoSpacingChar1"/>
    <w:uiPriority w:val="99"/>
    <w:qFormat/>
    <w:rsid w:val="007408D0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74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08D0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uiPriority w:val="99"/>
    <w:rsid w:val="007408D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"/>
    <w:basedOn w:val="Normal"/>
    <w:uiPriority w:val="99"/>
    <w:rsid w:val="007408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7408D0"/>
    <w:rPr>
      <w:rFonts w:cs="Times New Roman"/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7408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7408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408D0"/>
    <w:rPr>
      <w:rFonts w:ascii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7408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408D0"/>
    <w:rPr>
      <w:rFonts w:ascii="Calibri" w:eastAsia="Times New Roman" w:hAnsi="Calibri" w:cs="Calibri"/>
    </w:rPr>
  </w:style>
  <w:style w:type="table" w:customStyle="1" w:styleId="2">
    <w:name w:val="Сетка таблицы2"/>
    <w:uiPriority w:val="99"/>
    <w:rsid w:val="007408D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Normal"/>
    <w:uiPriority w:val="99"/>
    <w:rsid w:val="0074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7408D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408D0"/>
    <w:rPr>
      <w:rFonts w:ascii="Trebuchet MS" w:hAnsi="Trebuchet MS" w:cs="Trebuchet MS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7408D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408D0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7408D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408D0"/>
    <w:rPr>
      <w:rFonts w:ascii="Arial" w:hAnsi="Arial" w:cs="Arial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7408D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408D0"/>
    <w:rPr>
      <w:rFonts w:ascii="Times New Roman" w:hAnsi="Times New Roman" w:cs="Times New Roman"/>
      <w:b/>
      <w:bCs/>
      <w:i/>
      <w:iCs/>
    </w:rPr>
  </w:style>
  <w:style w:type="paragraph" w:customStyle="1" w:styleId="11">
    <w:name w:val="Без интервала1"/>
    <w:basedOn w:val="Normal"/>
    <w:uiPriority w:val="99"/>
    <w:rsid w:val="0074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Normal"/>
    <w:next w:val="Normal"/>
    <w:link w:val="QuoteChar"/>
    <w:uiPriority w:val="99"/>
    <w:rsid w:val="007408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21"/>
    <w:uiPriority w:val="99"/>
    <w:locked/>
    <w:rsid w:val="007408D0"/>
    <w:rPr>
      <w:rFonts w:ascii="Times New Roman" w:hAnsi="Times New Roman" w:cs="Times New Roman"/>
      <w:i/>
      <w:iCs/>
      <w:sz w:val="24"/>
      <w:szCs w:val="24"/>
      <w:lang w:val="en-US"/>
    </w:rPr>
  </w:style>
  <w:style w:type="paragraph" w:customStyle="1" w:styleId="12">
    <w:name w:val="Выделенная цитата1"/>
    <w:basedOn w:val="Normal"/>
    <w:next w:val="Normal"/>
    <w:link w:val="IntenseQuoteChar"/>
    <w:uiPriority w:val="99"/>
    <w:rsid w:val="007408D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12"/>
    <w:uiPriority w:val="99"/>
    <w:locked/>
    <w:rsid w:val="007408D0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3">
    <w:name w:val="Слабое выделение1"/>
    <w:basedOn w:val="DefaultParagraphFont"/>
    <w:uiPriority w:val="99"/>
    <w:rsid w:val="007408D0"/>
    <w:rPr>
      <w:rFonts w:cs="Times New Roman"/>
      <w:i/>
      <w:iCs/>
      <w:color w:val="auto"/>
    </w:rPr>
  </w:style>
  <w:style w:type="character" w:customStyle="1" w:styleId="14">
    <w:name w:val="Сильное выделение1"/>
    <w:basedOn w:val="DefaultParagraphFont"/>
    <w:uiPriority w:val="99"/>
    <w:rsid w:val="007408D0"/>
    <w:rPr>
      <w:rFonts w:cs="Times New Roman"/>
      <w:b/>
      <w:bCs/>
      <w:i/>
      <w:iCs/>
      <w:sz w:val="24"/>
      <w:szCs w:val="24"/>
      <w:u w:val="single"/>
    </w:rPr>
  </w:style>
  <w:style w:type="character" w:customStyle="1" w:styleId="15">
    <w:name w:val="Слабая ссылка1"/>
    <w:basedOn w:val="DefaultParagraphFont"/>
    <w:uiPriority w:val="99"/>
    <w:rsid w:val="007408D0"/>
    <w:rPr>
      <w:rFonts w:cs="Times New Roman"/>
      <w:sz w:val="24"/>
      <w:szCs w:val="24"/>
      <w:u w:val="single"/>
    </w:rPr>
  </w:style>
  <w:style w:type="character" w:customStyle="1" w:styleId="16">
    <w:name w:val="Сильная ссылка1"/>
    <w:basedOn w:val="DefaultParagraphFont"/>
    <w:uiPriority w:val="99"/>
    <w:rsid w:val="007408D0"/>
    <w:rPr>
      <w:rFonts w:cs="Times New Roman"/>
      <w:b/>
      <w:bCs/>
      <w:sz w:val="24"/>
      <w:szCs w:val="24"/>
      <w:u w:val="single"/>
    </w:rPr>
  </w:style>
  <w:style w:type="character" w:customStyle="1" w:styleId="17">
    <w:name w:val="Название книги1"/>
    <w:basedOn w:val="DefaultParagraphFont"/>
    <w:uiPriority w:val="99"/>
    <w:rsid w:val="007408D0"/>
    <w:rPr>
      <w:rFonts w:ascii="Arial" w:hAnsi="Arial" w:cs="Arial"/>
      <w:b/>
      <w:bCs/>
      <w:i/>
      <w:iCs/>
      <w:sz w:val="24"/>
      <w:szCs w:val="24"/>
    </w:rPr>
  </w:style>
  <w:style w:type="paragraph" w:customStyle="1" w:styleId="18">
    <w:name w:val="Заголовок оглавления1"/>
    <w:basedOn w:val="Heading1"/>
    <w:next w:val="Normal"/>
    <w:uiPriority w:val="99"/>
    <w:rsid w:val="007408D0"/>
    <w:pPr>
      <w:outlineLvl w:val="9"/>
    </w:pPr>
  </w:style>
  <w:style w:type="paragraph" w:customStyle="1" w:styleId="a1">
    <w:name w:val="Стиль"/>
    <w:uiPriority w:val="99"/>
    <w:rsid w:val="007408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7408D0"/>
    <w:rPr>
      <w:rFonts w:cs="Times New Roman"/>
    </w:rPr>
  </w:style>
  <w:style w:type="paragraph" w:customStyle="1" w:styleId="20">
    <w:name w:val="Знак2"/>
    <w:basedOn w:val="Normal"/>
    <w:uiPriority w:val="99"/>
    <w:rsid w:val="007408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4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7408D0"/>
    <w:rPr>
      <w:rFonts w:cs="Times New Roman"/>
    </w:rPr>
  </w:style>
  <w:style w:type="paragraph" w:customStyle="1" w:styleId="22">
    <w:name w:val="Без интервала2"/>
    <w:link w:val="NoSpacingChar"/>
    <w:uiPriority w:val="99"/>
    <w:rsid w:val="007408D0"/>
    <w:pPr>
      <w:spacing w:after="200" w:line="276" w:lineRule="auto"/>
    </w:pPr>
  </w:style>
  <w:style w:type="paragraph" w:customStyle="1" w:styleId="c21c26c28">
    <w:name w:val="c21 c26 c28"/>
    <w:basedOn w:val="a"/>
    <w:uiPriority w:val="99"/>
    <w:rsid w:val="007408D0"/>
    <w:pPr>
      <w:spacing w:before="100" w:after="100"/>
    </w:pPr>
  </w:style>
  <w:style w:type="paragraph" w:customStyle="1" w:styleId="c9c26">
    <w:name w:val="c9 c26"/>
    <w:basedOn w:val="a"/>
    <w:uiPriority w:val="99"/>
    <w:rsid w:val="007408D0"/>
    <w:pPr>
      <w:spacing w:before="100" w:after="100"/>
    </w:pPr>
  </w:style>
  <w:style w:type="paragraph" w:customStyle="1" w:styleId="c21c26">
    <w:name w:val="c21 c26"/>
    <w:basedOn w:val="a"/>
    <w:uiPriority w:val="99"/>
    <w:rsid w:val="007408D0"/>
    <w:pPr>
      <w:spacing w:before="100" w:after="100"/>
    </w:pPr>
  </w:style>
  <w:style w:type="paragraph" w:customStyle="1" w:styleId="19">
    <w:name w:val="Текст сноски1"/>
    <w:basedOn w:val="a"/>
    <w:link w:val="a2"/>
    <w:uiPriority w:val="99"/>
    <w:rsid w:val="007408D0"/>
    <w:rPr>
      <w:sz w:val="20"/>
    </w:rPr>
  </w:style>
  <w:style w:type="character" w:customStyle="1" w:styleId="a2">
    <w:name w:val="Знак Знак"/>
    <w:basedOn w:val="DefaultParagraphFont"/>
    <w:link w:val="19"/>
    <w:uiPriority w:val="99"/>
    <w:locked/>
    <w:rsid w:val="007408D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a">
    <w:name w:val="Знак сноски1"/>
    <w:basedOn w:val="DefaultParagraphFont"/>
    <w:uiPriority w:val="99"/>
    <w:rsid w:val="007408D0"/>
    <w:rPr>
      <w:rFonts w:cs="Times New Roman"/>
      <w:vertAlign w:val="superscript"/>
    </w:rPr>
  </w:style>
  <w:style w:type="table" w:customStyle="1" w:styleId="3">
    <w:name w:val="Сетка таблицы3"/>
    <w:uiPriority w:val="99"/>
    <w:rsid w:val="007408D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7408D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408D0"/>
    <w:rPr>
      <w:rFonts w:ascii="Tahoma" w:hAnsi="Tahoma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408D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4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408D0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4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408D0"/>
    <w:rPr>
      <w:b/>
      <w:bCs/>
    </w:rPr>
  </w:style>
  <w:style w:type="paragraph" w:styleId="Revision">
    <w:name w:val="Revision"/>
    <w:hidden/>
    <w:uiPriority w:val="99"/>
    <w:semiHidden/>
    <w:rsid w:val="007408D0"/>
    <w:rPr>
      <w:rFonts w:ascii="Times New Roman" w:eastAsia="Times New Roman" w:hAnsi="Times New Roman"/>
      <w:sz w:val="24"/>
      <w:szCs w:val="24"/>
    </w:rPr>
  </w:style>
  <w:style w:type="paragraph" w:customStyle="1" w:styleId="msg-header-from">
    <w:name w:val="msg-header-from"/>
    <w:basedOn w:val="Normal"/>
    <w:uiPriority w:val="99"/>
    <w:rsid w:val="0074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0">
    <w:name w:val="18"/>
    <w:basedOn w:val="DefaultParagraphFont"/>
    <w:uiPriority w:val="99"/>
    <w:rsid w:val="007408D0"/>
    <w:rPr>
      <w:rFonts w:cs="Times New Roman"/>
    </w:rPr>
  </w:style>
  <w:style w:type="character" w:customStyle="1" w:styleId="28">
    <w:name w:val="28"/>
    <w:basedOn w:val="DefaultParagraphFont"/>
    <w:uiPriority w:val="99"/>
    <w:rsid w:val="007408D0"/>
    <w:rPr>
      <w:rFonts w:cs="Times New Roman"/>
    </w:rPr>
  </w:style>
  <w:style w:type="character" w:customStyle="1" w:styleId="160">
    <w:name w:val="16"/>
    <w:basedOn w:val="DefaultParagraphFont"/>
    <w:uiPriority w:val="99"/>
    <w:rsid w:val="007408D0"/>
    <w:rPr>
      <w:rFonts w:cs="Times New Roman"/>
    </w:rPr>
  </w:style>
  <w:style w:type="character" w:customStyle="1" w:styleId="27">
    <w:name w:val="27"/>
    <w:basedOn w:val="DefaultParagraphFont"/>
    <w:uiPriority w:val="99"/>
    <w:rsid w:val="007408D0"/>
    <w:rPr>
      <w:rFonts w:cs="Times New Roman"/>
    </w:rPr>
  </w:style>
  <w:style w:type="character" w:customStyle="1" w:styleId="220">
    <w:name w:val="220"/>
    <w:basedOn w:val="DefaultParagraphFont"/>
    <w:uiPriority w:val="99"/>
    <w:rsid w:val="007408D0"/>
    <w:rPr>
      <w:rFonts w:cs="Times New Roman"/>
    </w:rPr>
  </w:style>
  <w:style w:type="character" w:customStyle="1" w:styleId="210">
    <w:name w:val="210"/>
    <w:basedOn w:val="DefaultParagraphFont"/>
    <w:uiPriority w:val="99"/>
    <w:rsid w:val="007408D0"/>
    <w:rPr>
      <w:rFonts w:cs="Times New Roman"/>
    </w:rPr>
  </w:style>
  <w:style w:type="character" w:customStyle="1" w:styleId="200">
    <w:name w:val="200"/>
    <w:basedOn w:val="DefaultParagraphFont"/>
    <w:uiPriority w:val="99"/>
    <w:rsid w:val="007408D0"/>
    <w:rPr>
      <w:rFonts w:cs="Times New Roman"/>
    </w:rPr>
  </w:style>
  <w:style w:type="character" w:customStyle="1" w:styleId="102">
    <w:name w:val="102"/>
    <w:basedOn w:val="DefaultParagraphFont"/>
    <w:uiPriority w:val="99"/>
    <w:rsid w:val="007408D0"/>
    <w:rPr>
      <w:rFonts w:cs="Times New Roman"/>
    </w:rPr>
  </w:style>
  <w:style w:type="character" w:customStyle="1" w:styleId="140">
    <w:name w:val="140"/>
    <w:basedOn w:val="DefaultParagraphFont"/>
    <w:uiPriority w:val="99"/>
    <w:rsid w:val="007408D0"/>
    <w:rPr>
      <w:rFonts w:cs="Times New Roman"/>
    </w:rPr>
  </w:style>
  <w:style w:type="character" w:customStyle="1" w:styleId="130">
    <w:name w:val="130"/>
    <w:basedOn w:val="DefaultParagraphFont"/>
    <w:uiPriority w:val="99"/>
    <w:rsid w:val="007408D0"/>
    <w:rPr>
      <w:rFonts w:cs="Times New Roman"/>
    </w:rPr>
  </w:style>
  <w:style w:type="character" w:customStyle="1" w:styleId="12pt">
    <w:name w:val="12pt"/>
    <w:basedOn w:val="DefaultParagraphFont"/>
    <w:uiPriority w:val="99"/>
    <w:rsid w:val="007408D0"/>
    <w:rPr>
      <w:rFonts w:cs="Times New Roman"/>
    </w:rPr>
  </w:style>
  <w:style w:type="character" w:customStyle="1" w:styleId="110">
    <w:name w:val="110"/>
    <w:basedOn w:val="DefaultParagraphFont"/>
    <w:uiPriority w:val="99"/>
    <w:rsid w:val="007408D0"/>
    <w:rPr>
      <w:rFonts w:cs="Times New Roman"/>
    </w:rPr>
  </w:style>
  <w:style w:type="character" w:customStyle="1" w:styleId="91">
    <w:name w:val="91"/>
    <w:basedOn w:val="DefaultParagraphFont"/>
    <w:uiPriority w:val="99"/>
    <w:rsid w:val="007408D0"/>
    <w:rPr>
      <w:rFonts w:cs="Times New Roman"/>
    </w:rPr>
  </w:style>
  <w:style w:type="character" w:customStyle="1" w:styleId="103">
    <w:name w:val="103"/>
    <w:basedOn w:val="DefaultParagraphFont"/>
    <w:uiPriority w:val="99"/>
    <w:rsid w:val="007408D0"/>
    <w:rPr>
      <w:rFonts w:cs="Times New Roman"/>
    </w:rPr>
  </w:style>
  <w:style w:type="character" w:customStyle="1" w:styleId="92">
    <w:name w:val="92"/>
    <w:basedOn w:val="DefaultParagraphFont"/>
    <w:uiPriority w:val="99"/>
    <w:rsid w:val="007408D0"/>
    <w:rPr>
      <w:rFonts w:cs="Times New Roman"/>
    </w:rPr>
  </w:style>
  <w:style w:type="character" w:customStyle="1" w:styleId="81">
    <w:name w:val="81"/>
    <w:basedOn w:val="DefaultParagraphFont"/>
    <w:uiPriority w:val="99"/>
    <w:rsid w:val="007408D0"/>
    <w:rPr>
      <w:rFonts w:cs="Times New Roman"/>
    </w:rPr>
  </w:style>
  <w:style w:type="character" w:customStyle="1" w:styleId="82">
    <w:name w:val="82"/>
    <w:basedOn w:val="DefaultParagraphFont"/>
    <w:uiPriority w:val="99"/>
    <w:rsid w:val="007408D0"/>
    <w:rPr>
      <w:rFonts w:cs="Times New Roman"/>
    </w:rPr>
  </w:style>
  <w:style w:type="character" w:customStyle="1" w:styleId="71">
    <w:name w:val="71"/>
    <w:basedOn w:val="DefaultParagraphFont"/>
    <w:uiPriority w:val="99"/>
    <w:rsid w:val="007408D0"/>
    <w:rPr>
      <w:rFonts w:cs="Times New Roman"/>
    </w:rPr>
  </w:style>
  <w:style w:type="character" w:customStyle="1" w:styleId="72">
    <w:name w:val="72"/>
    <w:basedOn w:val="DefaultParagraphFont"/>
    <w:uiPriority w:val="99"/>
    <w:rsid w:val="007408D0"/>
    <w:rPr>
      <w:rFonts w:cs="Times New Roman"/>
    </w:rPr>
  </w:style>
  <w:style w:type="character" w:customStyle="1" w:styleId="61">
    <w:name w:val="61"/>
    <w:basedOn w:val="DefaultParagraphFont"/>
    <w:uiPriority w:val="99"/>
    <w:rsid w:val="007408D0"/>
    <w:rPr>
      <w:rFonts w:cs="Times New Roman"/>
    </w:rPr>
  </w:style>
  <w:style w:type="character" w:customStyle="1" w:styleId="62">
    <w:name w:val="62"/>
    <w:basedOn w:val="DefaultParagraphFont"/>
    <w:uiPriority w:val="99"/>
    <w:rsid w:val="007408D0"/>
    <w:rPr>
      <w:rFonts w:cs="Times New Roman"/>
    </w:rPr>
  </w:style>
  <w:style w:type="character" w:customStyle="1" w:styleId="42">
    <w:name w:val="42"/>
    <w:basedOn w:val="DefaultParagraphFont"/>
    <w:uiPriority w:val="99"/>
    <w:rsid w:val="007408D0"/>
    <w:rPr>
      <w:rFonts w:cs="Times New Roman"/>
    </w:rPr>
  </w:style>
  <w:style w:type="character" w:customStyle="1" w:styleId="43">
    <w:name w:val="43"/>
    <w:basedOn w:val="DefaultParagraphFont"/>
    <w:uiPriority w:val="99"/>
    <w:rsid w:val="007408D0"/>
    <w:rPr>
      <w:rFonts w:cs="Times New Roman"/>
    </w:rPr>
  </w:style>
  <w:style w:type="character" w:customStyle="1" w:styleId="1pt1">
    <w:name w:val="1pt1"/>
    <w:basedOn w:val="DefaultParagraphFont"/>
    <w:uiPriority w:val="99"/>
    <w:rsid w:val="007408D0"/>
    <w:rPr>
      <w:rFonts w:cs="Times New Roman"/>
    </w:rPr>
  </w:style>
  <w:style w:type="character" w:customStyle="1" w:styleId="30">
    <w:name w:val="3"/>
    <w:basedOn w:val="DefaultParagraphFont"/>
    <w:uiPriority w:val="99"/>
    <w:rsid w:val="007408D0"/>
    <w:rPr>
      <w:rFonts w:cs="Times New Roman"/>
    </w:rPr>
  </w:style>
  <w:style w:type="character" w:customStyle="1" w:styleId="24">
    <w:name w:val="24"/>
    <w:basedOn w:val="DefaultParagraphFont"/>
    <w:uiPriority w:val="99"/>
    <w:rsid w:val="007408D0"/>
    <w:rPr>
      <w:rFonts w:cs="Times New Roman"/>
    </w:rPr>
  </w:style>
  <w:style w:type="character" w:customStyle="1" w:styleId="1a0">
    <w:name w:val="1a"/>
    <w:basedOn w:val="DefaultParagraphFont"/>
    <w:uiPriority w:val="99"/>
    <w:rsid w:val="007408D0"/>
    <w:rPr>
      <w:rFonts w:cs="Times New Roman"/>
    </w:rPr>
  </w:style>
  <w:style w:type="paragraph" w:customStyle="1" w:styleId="ParagraphStyle">
    <w:name w:val="Paragraph Style"/>
    <w:uiPriority w:val="99"/>
    <w:rsid w:val="007408D0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7408D0"/>
    <w:rPr>
      <w:rFonts w:ascii="Calibri" w:eastAsia="Times New Roman" w:hAnsi="Calibri" w:cs="Calibri"/>
      <w:sz w:val="22"/>
      <w:szCs w:val="22"/>
      <w:lang w:val="ru-RU" w:eastAsia="en-US" w:bidi="ar-SA"/>
    </w:rPr>
  </w:style>
  <w:style w:type="paragraph" w:customStyle="1" w:styleId="c3">
    <w:name w:val="c3"/>
    <w:basedOn w:val="Normal"/>
    <w:uiPriority w:val="99"/>
    <w:rsid w:val="000F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Стиль1"/>
    <w:basedOn w:val="Normal"/>
    <w:autoRedefine/>
    <w:uiPriority w:val="99"/>
    <w:rsid w:val="000F79EE"/>
    <w:pPr>
      <w:spacing w:after="0" w:line="240" w:lineRule="auto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NoSpacing1">
    <w:name w:val="No Spacing1"/>
    <w:basedOn w:val="Normal"/>
    <w:uiPriority w:val="99"/>
    <w:rsid w:val="000F79E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ListParagraph1">
    <w:name w:val="List Paragraph1"/>
    <w:basedOn w:val="Normal"/>
    <w:uiPriority w:val="99"/>
    <w:rsid w:val="000F79EE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Quote1">
    <w:name w:val="Quote1"/>
    <w:basedOn w:val="Normal"/>
    <w:next w:val="Normal"/>
    <w:uiPriority w:val="99"/>
    <w:rsid w:val="000F79E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IntenseQuote1">
    <w:name w:val="Intense Quote1"/>
    <w:basedOn w:val="Normal"/>
    <w:next w:val="Normal"/>
    <w:uiPriority w:val="99"/>
    <w:rsid w:val="000F79EE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en-US"/>
    </w:rPr>
  </w:style>
  <w:style w:type="character" w:customStyle="1" w:styleId="SubtleEmphasis1">
    <w:name w:val="Subtle Emphasis1"/>
    <w:basedOn w:val="DefaultParagraphFont"/>
    <w:uiPriority w:val="99"/>
    <w:rsid w:val="000F79EE"/>
    <w:rPr>
      <w:rFonts w:cs="Times New Roman"/>
      <w:i/>
      <w:iCs/>
      <w:color w:val="auto"/>
    </w:rPr>
  </w:style>
  <w:style w:type="character" w:customStyle="1" w:styleId="IntenseEmphasis1">
    <w:name w:val="Intense Emphasis1"/>
    <w:basedOn w:val="DefaultParagraphFont"/>
    <w:uiPriority w:val="99"/>
    <w:rsid w:val="000F79EE"/>
    <w:rPr>
      <w:rFonts w:cs="Times New Roman"/>
      <w:b/>
      <w:bCs/>
      <w:i/>
      <w:iCs/>
      <w:sz w:val="24"/>
      <w:szCs w:val="24"/>
      <w:u w:val="single"/>
    </w:rPr>
  </w:style>
  <w:style w:type="character" w:customStyle="1" w:styleId="SubtleReference1">
    <w:name w:val="Subtle Reference1"/>
    <w:basedOn w:val="DefaultParagraphFont"/>
    <w:uiPriority w:val="99"/>
    <w:rsid w:val="000F79EE"/>
    <w:rPr>
      <w:rFonts w:cs="Times New Roman"/>
      <w:sz w:val="24"/>
      <w:szCs w:val="24"/>
      <w:u w:val="single"/>
    </w:rPr>
  </w:style>
  <w:style w:type="character" w:customStyle="1" w:styleId="IntenseReference1">
    <w:name w:val="Intense Reference1"/>
    <w:basedOn w:val="DefaultParagraphFont"/>
    <w:uiPriority w:val="99"/>
    <w:rsid w:val="000F79EE"/>
    <w:rPr>
      <w:rFonts w:cs="Times New Roman"/>
      <w:b/>
      <w:bCs/>
      <w:sz w:val="24"/>
      <w:szCs w:val="24"/>
      <w:u w:val="single"/>
    </w:rPr>
  </w:style>
  <w:style w:type="character" w:customStyle="1" w:styleId="BookTitle1">
    <w:name w:val="Book Title1"/>
    <w:basedOn w:val="DefaultParagraphFont"/>
    <w:uiPriority w:val="99"/>
    <w:rsid w:val="000F79EE"/>
    <w:rPr>
      <w:rFonts w:ascii="Arial" w:hAnsi="Arial" w:cs="Arial"/>
      <w:b/>
      <w:bCs/>
      <w:i/>
      <w:iCs/>
      <w:sz w:val="24"/>
      <w:szCs w:val="24"/>
    </w:rPr>
  </w:style>
  <w:style w:type="paragraph" w:customStyle="1" w:styleId="TOCHeading1">
    <w:name w:val="TOC Heading1"/>
    <w:basedOn w:val="Heading1"/>
    <w:next w:val="Normal"/>
    <w:uiPriority w:val="99"/>
    <w:rsid w:val="000F79EE"/>
    <w:pPr>
      <w:outlineLvl w:val="9"/>
    </w:pPr>
  </w:style>
  <w:style w:type="character" w:customStyle="1" w:styleId="FontStyle19">
    <w:name w:val="Font Style19"/>
    <w:basedOn w:val="DefaultParagraphFont"/>
    <w:uiPriority w:val="99"/>
    <w:rsid w:val="000F79EE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0F79E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Zag11">
    <w:name w:val="Zag_11"/>
    <w:uiPriority w:val="99"/>
    <w:rsid w:val="000F79EE"/>
  </w:style>
  <w:style w:type="paragraph" w:customStyle="1" w:styleId="Zag3">
    <w:name w:val="Zag_3"/>
    <w:basedOn w:val="Normal"/>
    <w:uiPriority w:val="99"/>
    <w:rsid w:val="000F79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  <w:lang w:val="en-US" w:eastAsia="ru-RU"/>
    </w:rPr>
  </w:style>
  <w:style w:type="paragraph" w:customStyle="1" w:styleId="a3">
    <w:name w:val="Νξβϋι"/>
    <w:basedOn w:val="Normal"/>
    <w:uiPriority w:val="99"/>
    <w:rsid w:val="000F7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styleId="BodyText2">
    <w:name w:val="Body Text 2"/>
    <w:basedOn w:val="Normal"/>
    <w:link w:val="BodyText2Char"/>
    <w:uiPriority w:val="99"/>
    <w:rsid w:val="000F79E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F79EE"/>
    <w:rPr>
      <w:rFonts w:ascii="Times New Roman" w:hAnsi="Times New Roman" w:cs="Times New Roman"/>
      <w:color w:val="000000"/>
      <w:spacing w:val="9"/>
      <w:sz w:val="28"/>
      <w:szCs w:val="28"/>
      <w:shd w:val="clear" w:color="auto" w:fill="FFFFFF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79EE"/>
    <w:rPr>
      <w:rFonts w:eastAsia="Times New Roman" w:cs="Times New Roman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F79E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9228A7"/>
    <w:rPr>
      <w:rFonts w:cs="Calibr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0F79EE"/>
    <w:rPr>
      <w:rFonts w:ascii="Calibri" w:eastAsia="Times New Roman" w:hAnsi="Calibri" w:cs="Calibri"/>
      <w:sz w:val="16"/>
      <w:szCs w:val="16"/>
    </w:rPr>
  </w:style>
  <w:style w:type="character" w:customStyle="1" w:styleId="QuoteChar1">
    <w:name w:val="Quote Char1"/>
    <w:uiPriority w:val="99"/>
    <w:locked/>
    <w:rsid w:val="000F79EE"/>
    <w:rPr>
      <w:rFonts w:ascii="Times New Roman" w:hAnsi="Times New Roman"/>
      <w:color w:val="5A5A5A"/>
      <w:sz w:val="24"/>
      <w:lang w:eastAsia="ru-RU"/>
    </w:rPr>
  </w:style>
  <w:style w:type="character" w:styleId="IntenseEmphasis">
    <w:name w:val="Intense Emphasis"/>
    <w:basedOn w:val="DefaultParagraphFont"/>
    <w:uiPriority w:val="99"/>
    <w:qFormat/>
    <w:rsid w:val="000F79EE"/>
    <w:rPr>
      <w:rFonts w:cs="Times New Roman"/>
      <w:b/>
      <w:bCs/>
      <w:i/>
      <w:iCs/>
      <w:color w:val="auto"/>
      <w:u w:val="single"/>
    </w:rPr>
  </w:style>
  <w:style w:type="paragraph" w:styleId="Caption">
    <w:name w:val="caption"/>
    <w:basedOn w:val="Normal"/>
    <w:next w:val="Normal"/>
    <w:uiPriority w:val="99"/>
    <w:qFormat/>
    <w:rsid w:val="000F79E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IntenseQuoteChar1">
    <w:name w:val="Intense Quote Char1"/>
    <w:uiPriority w:val="99"/>
    <w:locked/>
    <w:rsid w:val="000F79EE"/>
    <w:rPr>
      <w:rFonts w:ascii="Cambria" w:hAnsi="Cambria"/>
      <w:i/>
      <w:sz w:val="20"/>
      <w:lang w:eastAsia="ru-RU"/>
    </w:rPr>
  </w:style>
  <w:style w:type="character" w:styleId="SubtleReference">
    <w:name w:val="Subtle Reference"/>
    <w:basedOn w:val="DefaultParagraphFont"/>
    <w:uiPriority w:val="99"/>
    <w:qFormat/>
    <w:rsid w:val="000F79EE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F79EE"/>
    <w:rPr>
      <w:rFonts w:cs="Times New Roman"/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0F79EE"/>
    <w:pPr>
      <w:keepNext w:val="0"/>
      <w:spacing w:before="600" w:after="0" w:line="360" w:lineRule="auto"/>
      <w:outlineLvl w:val="9"/>
    </w:pPr>
    <w:rPr>
      <w:rFonts w:ascii="Cambria" w:hAnsi="Cambria" w:cs="Cambria"/>
      <w:i/>
      <w:iCs/>
      <w:kern w:val="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F79EE"/>
    <w:rPr>
      <w:rFonts w:eastAsia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0F79E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9228A7"/>
    <w:rPr>
      <w:rFonts w:cs="Calibri"/>
      <w:sz w:val="20"/>
      <w:szCs w:val="20"/>
      <w:lang w:eastAsia="en-US"/>
    </w:rPr>
  </w:style>
  <w:style w:type="character" w:customStyle="1" w:styleId="1c">
    <w:name w:val="Текст концевой сноски Знак1"/>
    <w:basedOn w:val="DefaultParagraphFont"/>
    <w:uiPriority w:val="99"/>
    <w:semiHidden/>
    <w:rsid w:val="000F79EE"/>
    <w:rPr>
      <w:rFonts w:ascii="Calibri" w:eastAsia="Times New Roman" w:hAnsi="Calibri" w:cs="Calibri"/>
      <w:sz w:val="20"/>
      <w:szCs w:val="20"/>
    </w:rPr>
  </w:style>
  <w:style w:type="paragraph" w:customStyle="1" w:styleId="1d">
    <w:name w:val="Текст1"/>
    <w:basedOn w:val="Normal"/>
    <w:uiPriority w:val="99"/>
    <w:rsid w:val="000F79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val="en-GB" w:eastAsia="ru-RU"/>
    </w:rPr>
  </w:style>
  <w:style w:type="paragraph" w:customStyle="1" w:styleId="a4">
    <w:name w:val="Знак"/>
    <w:basedOn w:val="Normal"/>
    <w:uiPriority w:val="99"/>
    <w:rsid w:val="000F79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Normal"/>
    <w:uiPriority w:val="99"/>
    <w:rsid w:val="000F7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DefaultParagraphFont"/>
    <w:uiPriority w:val="99"/>
    <w:rsid w:val="000F79EE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maintext">
    <w:name w:val="maintext"/>
    <w:basedOn w:val="Normal"/>
    <w:uiPriority w:val="99"/>
    <w:rsid w:val="000F7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enter">
    <w:name w:val="center"/>
    <w:basedOn w:val="Normal"/>
    <w:uiPriority w:val="99"/>
    <w:rsid w:val="000F7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e">
    <w:name w:val="Основной 1 см"/>
    <w:basedOn w:val="Normal"/>
    <w:uiPriority w:val="99"/>
    <w:rsid w:val="000F79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Style4">
    <w:name w:val="Style4"/>
    <w:basedOn w:val="Normal"/>
    <w:uiPriority w:val="99"/>
    <w:rsid w:val="000F79EE"/>
    <w:pPr>
      <w:widowControl w:val="0"/>
      <w:autoSpaceDE w:val="0"/>
      <w:autoSpaceDN w:val="0"/>
      <w:adjustRightInd w:val="0"/>
      <w:spacing w:after="0" w:line="274" w:lineRule="exact"/>
      <w:ind w:firstLine="6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0F7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0F7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0F79EE"/>
    <w:rPr>
      <w:rFonts w:ascii="Arial" w:hAnsi="Arial"/>
      <w:b/>
      <w:sz w:val="20"/>
    </w:rPr>
  </w:style>
  <w:style w:type="character" w:customStyle="1" w:styleId="FontStyle16">
    <w:name w:val="Font Style16"/>
    <w:uiPriority w:val="99"/>
    <w:rsid w:val="000F79EE"/>
    <w:rPr>
      <w:rFonts w:ascii="Arial" w:hAnsi="Arial"/>
      <w:b/>
      <w:i/>
      <w:sz w:val="20"/>
    </w:rPr>
  </w:style>
  <w:style w:type="character" w:customStyle="1" w:styleId="FontStyle17">
    <w:name w:val="Font Style17"/>
    <w:uiPriority w:val="99"/>
    <w:rsid w:val="000F79EE"/>
    <w:rPr>
      <w:rFonts w:ascii="Arial" w:hAnsi="Arial"/>
      <w:sz w:val="20"/>
    </w:rPr>
  </w:style>
  <w:style w:type="character" w:customStyle="1" w:styleId="FontStyle18">
    <w:name w:val="Font Style18"/>
    <w:uiPriority w:val="99"/>
    <w:rsid w:val="000F79EE"/>
    <w:rPr>
      <w:rFonts w:ascii="Arial" w:hAnsi="Arial"/>
      <w:sz w:val="20"/>
    </w:rPr>
  </w:style>
  <w:style w:type="paragraph" w:styleId="Quote">
    <w:name w:val="Quote"/>
    <w:basedOn w:val="Normal"/>
    <w:next w:val="Normal"/>
    <w:link w:val="QuoteChar3"/>
    <w:uiPriority w:val="99"/>
    <w:qFormat/>
    <w:rsid w:val="000F79EE"/>
    <w:rPr>
      <w:rFonts w:ascii="Times New Roman" w:hAnsi="Times New Roman" w:cs="Times New Roman"/>
      <w:color w:val="5A5A5A"/>
      <w:sz w:val="24"/>
      <w:szCs w:val="24"/>
      <w:lang w:eastAsia="ru-RU"/>
    </w:rPr>
  </w:style>
  <w:style w:type="character" w:customStyle="1" w:styleId="QuoteChar2">
    <w:name w:val="Quote Char2"/>
    <w:basedOn w:val="DefaultParagraphFont"/>
    <w:link w:val="Quote"/>
    <w:uiPriority w:val="99"/>
    <w:locked/>
    <w:rsid w:val="000F79EE"/>
    <w:rPr>
      <w:rFonts w:cs="Calibri"/>
      <w:i/>
      <w:iCs/>
      <w:color w:val="000000"/>
      <w:lang w:eastAsia="en-US"/>
    </w:rPr>
  </w:style>
  <w:style w:type="character" w:customStyle="1" w:styleId="QuoteChar3">
    <w:name w:val="Quote Char3"/>
    <w:basedOn w:val="DefaultParagraphFont"/>
    <w:link w:val="Quote"/>
    <w:uiPriority w:val="99"/>
    <w:locked/>
    <w:rsid w:val="000F79EE"/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3"/>
    <w:uiPriority w:val="99"/>
    <w:qFormat/>
    <w:rsid w:val="000F79EE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 w:cs="Times New Roman"/>
      <w:i/>
      <w:iCs/>
      <w:sz w:val="20"/>
      <w:szCs w:val="20"/>
      <w:lang w:eastAsia="ru-RU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0F79EE"/>
    <w:rPr>
      <w:rFonts w:cs="Calibri"/>
      <w:b/>
      <w:bCs/>
      <w:i/>
      <w:iCs/>
      <w:color w:val="4F81BD"/>
      <w:lang w:eastAsia="en-US"/>
    </w:rPr>
  </w:style>
  <w:style w:type="character" w:customStyle="1" w:styleId="IntenseQuoteChar3">
    <w:name w:val="Intense Quote Char3"/>
    <w:basedOn w:val="DefaultParagraphFont"/>
    <w:link w:val="IntenseQuote"/>
    <w:uiPriority w:val="99"/>
    <w:locked/>
    <w:rsid w:val="000F79EE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SubtleEmphasis">
    <w:name w:val="Subtle Emphasis"/>
    <w:basedOn w:val="DefaultParagraphFont"/>
    <w:uiPriority w:val="99"/>
    <w:qFormat/>
    <w:rsid w:val="000F79EE"/>
    <w:rPr>
      <w:rFonts w:cs="Times New Roman"/>
      <w:i/>
      <w:iCs/>
      <w:color w:val="808080"/>
    </w:rPr>
  </w:style>
  <w:style w:type="character" w:styleId="BookTitle">
    <w:name w:val="Book Title"/>
    <w:basedOn w:val="DefaultParagraphFont"/>
    <w:uiPriority w:val="99"/>
    <w:qFormat/>
    <w:rsid w:val="000F79EE"/>
    <w:rPr>
      <w:rFonts w:cs="Times New Roman"/>
      <w:b/>
      <w:bCs/>
      <w:smallCaps/>
      <w:spacing w:val="5"/>
    </w:rPr>
  </w:style>
  <w:style w:type="paragraph" w:customStyle="1" w:styleId="Style2">
    <w:name w:val="Style2"/>
    <w:basedOn w:val="Normal"/>
    <w:uiPriority w:val="99"/>
    <w:rsid w:val="000F79EE"/>
    <w:pPr>
      <w:widowControl w:val="0"/>
      <w:autoSpaceDE w:val="0"/>
      <w:autoSpaceDN w:val="0"/>
      <w:adjustRightInd w:val="0"/>
      <w:spacing w:after="0" w:line="271" w:lineRule="exact"/>
      <w:ind w:firstLine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DefaultParagraphFont"/>
    <w:uiPriority w:val="99"/>
    <w:rsid w:val="000F79EE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DefaultParagraphFont"/>
    <w:uiPriority w:val="99"/>
    <w:rsid w:val="000F79EE"/>
    <w:rPr>
      <w:rFonts w:ascii="Times New Roman" w:hAnsi="Times New Roman" w:cs="Times New Roman"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0F79EE"/>
    <w:rPr>
      <w:rFonts w:cs="Times New Roman"/>
      <w:color w:val="800080"/>
      <w:u w:val="single"/>
    </w:rPr>
  </w:style>
  <w:style w:type="character" w:customStyle="1" w:styleId="211">
    <w:name w:val="Знак Знак21"/>
    <w:basedOn w:val="DefaultParagraphFont"/>
    <w:uiPriority w:val="99"/>
    <w:locked/>
    <w:rsid w:val="000F79E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201">
    <w:name w:val="Знак Знак20"/>
    <w:basedOn w:val="DefaultParagraphFont"/>
    <w:uiPriority w:val="99"/>
    <w:locked/>
    <w:rsid w:val="000F79EE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190">
    <w:name w:val="Знак Знак19"/>
    <w:basedOn w:val="DefaultParagraphFont"/>
    <w:uiPriority w:val="99"/>
    <w:locked/>
    <w:rsid w:val="000F79EE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181">
    <w:name w:val="Знак Знак18"/>
    <w:basedOn w:val="DefaultParagraphFont"/>
    <w:uiPriority w:val="99"/>
    <w:locked/>
    <w:rsid w:val="000F79EE"/>
    <w:rPr>
      <w:rFonts w:eastAsia="Times New Roman" w:cs="Times New Roman"/>
      <w:b/>
      <w:bCs/>
      <w:sz w:val="28"/>
      <w:szCs w:val="28"/>
      <w:lang w:val="en-US" w:eastAsia="en-US" w:bidi="ar-SA"/>
    </w:rPr>
  </w:style>
  <w:style w:type="character" w:customStyle="1" w:styleId="170">
    <w:name w:val="Знак Знак17"/>
    <w:basedOn w:val="DefaultParagraphFont"/>
    <w:uiPriority w:val="99"/>
    <w:locked/>
    <w:rsid w:val="000F79EE"/>
    <w:rPr>
      <w:rFonts w:eastAsia="Times New Roman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161">
    <w:name w:val="Знак Знак16"/>
    <w:basedOn w:val="DefaultParagraphFont"/>
    <w:uiPriority w:val="99"/>
    <w:locked/>
    <w:rsid w:val="000F79EE"/>
    <w:rPr>
      <w:rFonts w:eastAsia="Times New Roman" w:cs="Times New Roman"/>
      <w:b/>
      <w:bCs/>
      <w:sz w:val="22"/>
      <w:szCs w:val="22"/>
      <w:lang w:val="en-US" w:eastAsia="en-US" w:bidi="ar-SA"/>
    </w:rPr>
  </w:style>
  <w:style w:type="character" w:customStyle="1" w:styleId="150">
    <w:name w:val="Знак Знак15"/>
    <w:basedOn w:val="DefaultParagraphFont"/>
    <w:uiPriority w:val="99"/>
    <w:locked/>
    <w:rsid w:val="000F79EE"/>
    <w:rPr>
      <w:rFonts w:eastAsia="Times New Roman" w:cs="Times New Roman"/>
      <w:sz w:val="18"/>
      <w:szCs w:val="18"/>
      <w:lang w:val="en-US" w:eastAsia="en-US" w:bidi="ar-SA"/>
    </w:rPr>
  </w:style>
  <w:style w:type="character" w:customStyle="1" w:styleId="141">
    <w:name w:val="Знак Знак14"/>
    <w:basedOn w:val="DefaultParagraphFont"/>
    <w:uiPriority w:val="99"/>
    <w:locked/>
    <w:rsid w:val="000F79EE"/>
    <w:rPr>
      <w:rFonts w:eastAsia="Times New Roman" w:cs="Times New Roman"/>
      <w:i/>
      <w:iCs/>
      <w:sz w:val="18"/>
      <w:szCs w:val="18"/>
      <w:lang w:val="en-US" w:eastAsia="en-US" w:bidi="ar-SA"/>
    </w:rPr>
  </w:style>
  <w:style w:type="character" w:customStyle="1" w:styleId="131">
    <w:name w:val="Знак Знак13"/>
    <w:basedOn w:val="DefaultParagraphFont"/>
    <w:uiPriority w:val="99"/>
    <w:locked/>
    <w:rsid w:val="000F79EE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111">
    <w:name w:val="Знак Знак11"/>
    <w:basedOn w:val="DefaultParagraphFont"/>
    <w:uiPriority w:val="99"/>
    <w:locked/>
    <w:rsid w:val="000F79EE"/>
    <w:rPr>
      <w:rFonts w:ascii="Calibri" w:hAnsi="Calibri" w:cs="Times New Roman"/>
      <w:sz w:val="24"/>
      <w:szCs w:val="24"/>
      <w:lang w:val="ru-RU" w:eastAsia="ru-RU" w:bidi="ar-SA"/>
    </w:rPr>
  </w:style>
  <w:style w:type="character" w:customStyle="1" w:styleId="100">
    <w:name w:val="Знак Знак10"/>
    <w:basedOn w:val="DefaultParagraphFont"/>
    <w:uiPriority w:val="99"/>
    <w:locked/>
    <w:rsid w:val="000F79EE"/>
    <w:rPr>
      <w:rFonts w:ascii="Calibri" w:hAnsi="Calibri" w:cs="Times New Roman"/>
      <w:sz w:val="24"/>
      <w:szCs w:val="24"/>
      <w:lang w:val="ru-RU" w:eastAsia="ru-RU" w:bidi="ar-SA"/>
    </w:rPr>
  </w:style>
  <w:style w:type="character" w:customStyle="1" w:styleId="8">
    <w:name w:val="Знак Знак8"/>
    <w:basedOn w:val="DefaultParagraphFont"/>
    <w:uiPriority w:val="99"/>
    <w:locked/>
    <w:rsid w:val="000F79EE"/>
    <w:rPr>
      <w:rFonts w:ascii="Arial" w:hAnsi="Arial" w:cs="Arial"/>
      <w:b/>
      <w:bCs/>
      <w:kern w:val="28"/>
      <w:sz w:val="32"/>
      <w:szCs w:val="32"/>
      <w:lang w:val="en-US" w:eastAsia="en-US" w:bidi="ar-SA"/>
    </w:rPr>
  </w:style>
  <w:style w:type="character" w:customStyle="1" w:styleId="7">
    <w:name w:val="Знак Знак7"/>
    <w:basedOn w:val="DefaultParagraphFont"/>
    <w:uiPriority w:val="99"/>
    <w:locked/>
    <w:rsid w:val="000F79EE"/>
    <w:rPr>
      <w:rFonts w:ascii="Calibri" w:hAnsi="Calibri" w:cs="Times New Roman"/>
      <w:sz w:val="24"/>
      <w:szCs w:val="24"/>
      <w:lang w:val="ru-RU" w:eastAsia="ru-RU" w:bidi="ar-SA"/>
    </w:rPr>
  </w:style>
  <w:style w:type="character" w:customStyle="1" w:styleId="6">
    <w:name w:val="Знак Знак6"/>
    <w:basedOn w:val="DefaultParagraphFont"/>
    <w:uiPriority w:val="99"/>
    <w:locked/>
    <w:rsid w:val="000F79EE"/>
    <w:rPr>
      <w:rFonts w:ascii="Calibri" w:hAnsi="Calibri" w:cs="Times New Roman"/>
      <w:sz w:val="18"/>
      <w:szCs w:val="18"/>
      <w:lang w:val="ru-RU" w:eastAsia="ru-RU" w:bidi="ar-SA"/>
    </w:rPr>
  </w:style>
  <w:style w:type="character" w:customStyle="1" w:styleId="5">
    <w:name w:val="Знак Знак5"/>
    <w:basedOn w:val="DefaultParagraphFont"/>
    <w:uiPriority w:val="99"/>
    <w:locked/>
    <w:rsid w:val="000F79EE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4">
    <w:name w:val="Знак Знак4"/>
    <w:basedOn w:val="DefaultParagraphFont"/>
    <w:uiPriority w:val="99"/>
    <w:locked/>
    <w:rsid w:val="000F79EE"/>
    <w:rPr>
      <w:rFonts w:ascii="Calibri" w:hAnsi="Calibri" w:cs="Times New Roman"/>
      <w:color w:val="000000"/>
      <w:spacing w:val="9"/>
      <w:sz w:val="28"/>
      <w:szCs w:val="28"/>
      <w:lang w:val="ru-RU" w:eastAsia="ru-RU" w:bidi="ar-SA"/>
    </w:rPr>
  </w:style>
  <w:style w:type="character" w:customStyle="1" w:styleId="32">
    <w:name w:val="Знак Знак3"/>
    <w:basedOn w:val="DefaultParagraphFont"/>
    <w:uiPriority w:val="99"/>
    <w:locked/>
    <w:rsid w:val="000F79EE"/>
    <w:rPr>
      <w:rFonts w:ascii="Calibri" w:hAnsi="Calibri" w:cs="Times New Roman"/>
      <w:sz w:val="16"/>
      <w:szCs w:val="16"/>
      <w:lang w:val="ru-RU" w:eastAsia="ru-RU" w:bidi="ar-SA"/>
    </w:rPr>
  </w:style>
  <w:style w:type="character" w:customStyle="1" w:styleId="23">
    <w:name w:val="Знак Знак2"/>
    <w:basedOn w:val="DefaultParagraphFont"/>
    <w:uiPriority w:val="99"/>
    <w:locked/>
    <w:rsid w:val="000F79EE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25">
    <w:name w:val="Абзац списка2"/>
    <w:basedOn w:val="Normal"/>
    <w:uiPriority w:val="99"/>
    <w:rsid w:val="000F79EE"/>
    <w:pPr>
      <w:ind w:left="720"/>
      <w:contextualSpacing/>
    </w:pPr>
    <w:rPr>
      <w:rFonts w:eastAsia="Times New Roman" w:cs="Times New Roman"/>
      <w:lang w:val="ro-RO"/>
    </w:rPr>
  </w:style>
  <w:style w:type="paragraph" w:customStyle="1" w:styleId="s1">
    <w:name w:val="s_1"/>
    <w:basedOn w:val="Normal"/>
    <w:uiPriority w:val="99"/>
    <w:rsid w:val="000F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0F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0F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0F79EE"/>
    <w:rPr>
      <w:rFonts w:cs="Times New Roman"/>
    </w:rPr>
  </w:style>
  <w:style w:type="paragraph" w:customStyle="1" w:styleId="c2">
    <w:name w:val="c2"/>
    <w:basedOn w:val="Normal"/>
    <w:uiPriority w:val="99"/>
    <w:rsid w:val="000F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0F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0F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0F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2"/>
    <w:uiPriority w:val="99"/>
    <w:locked/>
    <w:rsid w:val="000F79EE"/>
    <w:rPr>
      <w:rFonts w:ascii="Calibri" w:eastAsia="Times New Roman" w:hAnsi="Calibri"/>
      <w:sz w:val="22"/>
      <w:lang w:eastAsia="ru-RU"/>
    </w:rPr>
  </w:style>
  <w:style w:type="paragraph" w:customStyle="1" w:styleId="33">
    <w:name w:val="Абзац списка3"/>
    <w:basedOn w:val="Normal"/>
    <w:uiPriority w:val="99"/>
    <w:rsid w:val="000F79EE"/>
    <w:pPr>
      <w:ind w:left="720"/>
    </w:pPr>
    <w:rPr>
      <w:rFonts w:eastAsia="Times New Roman"/>
    </w:rPr>
  </w:style>
  <w:style w:type="paragraph" w:customStyle="1" w:styleId="Normal1">
    <w:name w:val="Normal1"/>
    <w:uiPriority w:val="99"/>
    <w:rsid w:val="000F79E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26">
    <w:name w:val="Стиль2"/>
    <w:basedOn w:val="Normal"/>
    <w:uiPriority w:val="99"/>
    <w:rsid w:val="000F79EE"/>
    <w:pPr>
      <w:tabs>
        <w:tab w:val="left" w:pos="1590"/>
      </w:tabs>
      <w:spacing w:after="0" w:line="240" w:lineRule="auto"/>
    </w:pPr>
    <w:rPr>
      <w:rFonts w:ascii="Times New Roman" w:hAnsi="Times New Roman" w:cs="Times New Roman"/>
      <w:b/>
      <w:bCs/>
      <w:sz w:val="144"/>
      <w:szCs w:val="144"/>
      <w:lang w:eastAsia="ru-RU"/>
    </w:rPr>
  </w:style>
  <w:style w:type="paragraph" w:styleId="TOC3">
    <w:name w:val="toc 3"/>
    <w:basedOn w:val="Normal"/>
    <w:next w:val="Normal"/>
    <w:autoRedefine/>
    <w:uiPriority w:val="99"/>
    <w:semiHidden/>
    <w:rsid w:val="000F79EE"/>
    <w:pPr>
      <w:tabs>
        <w:tab w:val="right" w:leader="dot" w:pos="6538"/>
      </w:tabs>
      <w:suppressAutoHyphens/>
      <w:spacing w:after="0" w:line="240" w:lineRule="auto"/>
    </w:pPr>
    <w:rPr>
      <w:rFonts w:ascii="Times New Roman" w:hAnsi="Times New Roman" w:cs="Times New Roman"/>
      <w:color w:val="008000"/>
      <w:sz w:val="16"/>
      <w:szCs w:val="16"/>
      <w:lang w:eastAsia="ar-SA"/>
    </w:rPr>
  </w:style>
  <w:style w:type="character" w:customStyle="1" w:styleId="highlighthighlightactive">
    <w:name w:val="highlight highlight_active"/>
    <w:uiPriority w:val="99"/>
    <w:rsid w:val="000F79EE"/>
  </w:style>
  <w:style w:type="paragraph" w:customStyle="1" w:styleId="default0">
    <w:name w:val="default"/>
    <w:basedOn w:val="Normal"/>
    <w:uiPriority w:val="99"/>
    <w:rsid w:val="000F79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0F79E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F79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7">
    <w:name w:val="c47"/>
    <w:basedOn w:val="Normal"/>
    <w:uiPriority w:val="99"/>
    <w:rsid w:val="000F79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Normal"/>
    <w:uiPriority w:val="99"/>
    <w:rsid w:val="000F79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Normal"/>
    <w:uiPriority w:val="99"/>
    <w:rsid w:val="000F79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Normal"/>
    <w:uiPriority w:val="99"/>
    <w:rsid w:val="000F79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Normal"/>
    <w:uiPriority w:val="99"/>
    <w:rsid w:val="000F79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Normal"/>
    <w:uiPriority w:val="99"/>
    <w:rsid w:val="000F79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Normal"/>
    <w:uiPriority w:val="99"/>
    <w:rsid w:val="000F79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Normal"/>
    <w:uiPriority w:val="99"/>
    <w:rsid w:val="000F79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F79EE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HTML">
    <w:name w:val="Стандартный HTML Знак"/>
    <w:uiPriority w:val="99"/>
    <w:rsid w:val="000F79EE"/>
    <w:rPr>
      <w:rFonts w:ascii="Consolas" w:hAnsi="Consolas"/>
      <w:sz w:val="20"/>
    </w:rPr>
  </w:style>
  <w:style w:type="character" w:customStyle="1" w:styleId="TitleChar1">
    <w:name w:val="Title Char1"/>
    <w:uiPriority w:val="99"/>
    <w:rsid w:val="000F79EE"/>
    <w:rPr>
      <w:rFonts w:ascii="Cambria" w:hAnsi="Cambria"/>
      <w:b/>
      <w:kern w:val="28"/>
      <w:sz w:val="32"/>
      <w:lang w:eastAsia="en-US"/>
    </w:rPr>
  </w:style>
  <w:style w:type="character" w:customStyle="1" w:styleId="1f">
    <w:name w:val="Название Знак1"/>
    <w:uiPriority w:val="99"/>
    <w:rsid w:val="000F79EE"/>
    <w:rPr>
      <w:rFonts w:ascii="Cambria" w:hAnsi="Cambria"/>
      <w:color w:val="17365D"/>
      <w:spacing w:val="5"/>
      <w:kern w:val="28"/>
      <w:sz w:val="52"/>
    </w:rPr>
  </w:style>
  <w:style w:type="character" w:customStyle="1" w:styleId="c26">
    <w:name w:val="c26"/>
    <w:uiPriority w:val="99"/>
    <w:rsid w:val="000F79EE"/>
  </w:style>
  <w:style w:type="character" w:customStyle="1" w:styleId="c14">
    <w:name w:val="c14"/>
    <w:uiPriority w:val="99"/>
    <w:rsid w:val="000F79EE"/>
  </w:style>
  <w:style w:type="paragraph" w:customStyle="1" w:styleId="msonospacing0">
    <w:name w:val="msonospacing"/>
    <w:basedOn w:val="Normal"/>
    <w:uiPriority w:val="99"/>
    <w:semiHidden/>
    <w:rsid w:val="000F79EE"/>
    <w:pPr>
      <w:spacing w:after="0" w:line="240" w:lineRule="auto"/>
    </w:pPr>
    <w:rPr>
      <w:rFonts w:eastAsia="Times New Roman" w:cs="Times New Roman"/>
      <w:sz w:val="24"/>
      <w:szCs w:val="32"/>
      <w:lang w:val="en-US"/>
    </w:rPr>
  </w:style>
  <w:style w:type="character" w:customStyle="1" w:styleId="razriadka1">
    <w:name w:val="razriadka1"/>
    <w:uiPriority w:val="99"/>
    <w:rsid w:val="000F79EE"/>
    <w:rPr>
      <w:spacing w:val="80"/>
    </w:rPr>
  </w:style>
  <w:style w:type="paragraph" w:customStyle="1" w:styleId="zagarial100">
    <w:name w:val="zag_arial_100"/>
    <w:basedOn w:val="Normal"/>
    <w:uiPriority w:val="99"/>
    <w:rsid w:val="000F79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entr">
    <w:name w:val="centr"/>
    <w:basedOn w:val="Normal"/>
    <w:uiPriority w:val="99"/>
    <w:rsid w:val="000F7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zagarial120">
    <w:name w:val="zag_arial_120"/>
    <w:basedOn w:val="Normal"/>
    <w:uiPriority w:val="99"/>
    <w:rsid w:val="000F79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character" w:customStyle="1" w:styleId="a5">
    <w:name w:val="Основной текст + Полужирный"/>
    <w:basedOn w:val="DefaultParagraphFont"/>
    <w:uiPriority w:val="99"/>
    <w:rsid w:val="000F79EE"/>
    <w:rPr>
      <w:rFonts w:ascii="Lucida Sans Unicode" w:hAnsi="Lucida Sans Unicode" w:cs="Lucida Sans Unicode"/>
      <w:b/>
      <w:bCs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gosudarstvennie_standar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83</Pages>
  <Words>13739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Бармалей</dc:creator>
  <cp:keywords/>
  <dc:description/>
  <cp:lastModifiedBy>алёна666</cp:lastModifiedBy>
  <cp:revision>17</cp:revision>
  <cp:lastPrinted>2017-05-05T13:55:00Z</cp:lastPrinted>
  <dcterms:created xsi:type="dcterms:W3CDTF">2016-06-02T05:35:00Z</dcterms:created>
  <dcterms:modified xsi:type="dcterms:W3CDTF">2017-05-10T17:59:00Z</dcterms:modified>
</cp:coreProperties>
</file>